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B" w:rsidRPr="00F42479" w:rsidRDefault="00D30347" w:rsidP="00D30347">
      <w:pPr>
        <w:tabs>
          <w:tab w:val="left" w:pos="4536"/>
        </w:tabs>
        <w:ind w:left="1416"/>
        <w:jc w:val="right"/>
        <w:rPr>
          <w:sz w:val="24"/>
        </w:rPr>
      </w:pPr>
      <w:r>
        <w:rPr>
          <w:sz w:val="24"/>
        </w:rPr>
        <w:tab/>
        <w:t xml:space="preserve">      </w:t>
      </w:r>
      <w:r w:rsidR="00901F18" w:rsidRPr="00F42479">
        <w:rPr>
          <w:sz w:val="24"/>
        </w:rPr>
        <w:t>………………….</w:t>
      </w:r>
      <w:r>
        <w:rPr>
          <w:sz w:val="24"/>
        </w:rPr>
        <w:t>, dnia ...................</w:t>
      </w:r>
      <w:r w:rsidR="006B467B" w:rsidRPr="00F42479">
        <w:rPr>
          <w:sz w:val="24"/>
        </w:rPr>
        <w:t>. r.</w:t>
      </w:r>
    </w:p>
    <w:p w:rsidR="00901F18" w:rsidRPr="00F42479" w:rsidRDefault="00901F18" w:rsidP="00901F18">
      <w:pPr>
        <w:tabs>
          <w:tab w:val="left" w:pos="4536"/>
        </w:tabs>
        <w:jc w:val="center"/>
        <w:rPr>
          <w:sz w:val="24"/>
        </w:rPr>
      </w:pPr>
      <w:r w:rsidRPr="00F42479">
        <w:rPr>
          <w:i/>
          <w:sz w:val="18"/>
        </w:rPr>
        <w:tab/>
        <w:t>(miejscowość i data)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B467B" w:rsidRPr="00F42479" w:rsidTr="004520E5">
        <w:tc>
          <w:tcPr>
            <w:tcW w:w="4606" w:type="dxa"/>
          </w:tcPr>
          <w:p w:rsidR="006B467B" w:rsidRPr="00F42479" w:rsidRDefault="006B467B" w:rsidP="004520E5">
            <w:pPr>
              <w:spacing w:line="360" w:lineRule="auto"/>
              <w:jc w:val="both"/>
              <w:rPr>
                <w:sz w:val="18"/>
              </w:rPr>
            </w:pPr>
          </w:p>
          <w:p w:rsidR="006B467B" w:rsidRPr="00F42479" w:rsidRDefault="006B467B" w:rsidP="004520E5">
            <w:pPr>
              <w:spacing w:line="360" w:lineRule="auto"/>
              <w:jc w:val="both"/>
              <w:rPr>
                <w:sz w:val="18"/>
              </w:rPr>
            </w:pPr>
            <w:r w:rsidRPr="00F42479">
              <w:rPr>
                <w:sz w:val="18"/>
              </w:rPr>
              <w:t xml:space="preserve">.........................................................................................                                                 ..................................................................................                                                   </w:t>
            </w:r>
          </w:p>
          <w:p w:rsidR="006B467B" w:rsidRPr="00F42479" w:rsidRDefault="006B467B" w:rsidP="004520E5">
            <w:pPr>
              <w:spacing w:line="360" w:lineRule="auto"/>
              <w:jc w:val="both"/>
              <w:rPr>
                <w:sz w:val="18"/>
              </w:rPr>
            </w:pPr>
            <w:r w:rsidRPr="00F42479">
              <w:rPr>
                <w:sz w:val="18"/>
              </w:rPr>
              <w:t>..................................................................................</w:t>
            </w:r>
          </w:p>
          <w:p w:rsidR="00901F18" w:rsidRPr="00F42479" w:rsidRDefault="00901F18" w:rsidP="00901F18">
            <w:pPr>
              <w:jc w:val="both"/>
              <w:rPr>
                <w:sz w:val="18"/>
              </w:rPr>
            </w:pPr>
            <w:r w:rsidRPr="00F42479">
              <w:rPr>
                <w:sz w:val="18"/>
              </w:rPr>
              <w:t>..................................................................................</w:t>
            </w:r>
          </w:p>
          <w:p w:rsidR="006B467B" w:rsidRPr="00F42479" w:rsidRDefault="006B467B" w:rsidP="004520E5">
            <w:pPr>
              <w:rPr>
                <w:i/>
                <w:sz w:val="18"/>
              </w:rPr>
            </w:pPr>
            <w:r w:rsidRPr="00F42479">
              <w:rPr>
                <w:i/>
                <w:sz w:val="18"/>
              </w:rPr>
              <w:t>(</w:t>
            </w:r>
            <w:r w:rsidR="00901F18" w:rsidRPr="00F42479">
              <w:rPr>
                <w:i/>
                <w:sz w:val="18"/>
              </w:rPr>
              <w:t>oznaczenie założyciela szkoły lub placówki publicznej i jego siedziby, a w przypadku założyciela będącego osobą fizyczną – miejsce zamieszkania)</w:t>
            </w:r>
            <w:r w:rsidRPr="00F42479">
              <w:rPr>
                <w:i/>
                <w:sz w:val="18"/>
              </w:rPr>
              <w:t>;</w:t>
            </w:r>
          </w:p>
          <w:p w:rsidR="006B467B" w:rsidRDefault="006B467B" w:rsidP="00901F18">
            <w:pPr>
              <w:jc w:val="both"/>
              <w:rPr>
                <w:i/>
                <w:sz w:val="18"/>
              </w:rPr>
            </w:pPr>
          </w:p>
          <w:p w:rsidR="00D30347" w:rsidRPr="00F42479" w:rsidRDefault="00D30347" w:rsidP="00901F18">
            <w:pPr>
              <w:jc w:val="both"/>
              <w:rPr>
                <w:i/>
                <w:sz w:val="18"/>
              </w:rPr>
            </w:pPr>
          </w:p>
        </w:tc>
        <w:tc>
          <w:tcPr>
            <w:tcW w:w="4606" w:type="dxa"/>
            <w:vAlign w:val="center"/>
          </w:tcPr>
          <w:p w:rsidR="006B467B" w:rsidRPr="00F42479" w:rsidRDefault="00F72EA5" w:rsidP="00D30347">
            <w:pPr>
              <w:ind w:left="1416"/>
              <w:rPr>
                <w:b/>
                <w:sz w:val="24"/>
              </w:rPr>
            </w:pPr>
            <w:r w:rsidRPr="00F42479">
              <w:rPr>
                <w:b/>
                <w:sz w:val="24"/>
              </w:rPr>
              <w:t>Burmistrz</w:t>
            </w:r>
          </w:p>
          <w:p w:rsidR="00F72EA5" w:rsidRPr="00F42479" w:rsidRDefault="00F72EA5" w:rsidP="00D30347">
            <w:pPr>
              <w:ind w:left="1416"/>
              <w:rPr>
                <w:b/>
                <w:sz w:val="24"/>
              </w:rPr>
            </w:pPr>
            <w:r w:rsidRPr="00F42479">
              <w:rPr>
                <w:b/>
                <w:sz w:val="24"/>
              </w:rPr>
              <w:t>Miasta i Gminy Nekla</w:t>
            </w:r>
          </w:p>
          <w:p w:rsidR="00A14163" w:rsidRPr="00F42479" w:rsidRDefault="00A14163" w:rsidP="00D30347">
            <w:pPr>
              <w:ind w:left="1416"/>
              <w:rPr>
                <w:b/>
                <w:sz w:val="24"/>
              </w:rPr>
            </w:pPr>
            <w:r w:rsidRPr="00F42479">
              <w:rPr>
                <w:b/>
                <w:sz w:val="24"/>
              </w:rPr>
              <w:t>ul. Dworcowa 10</w:t>
            </w:r>
          </w:p>
          <w:p w:rsidR="006B467B" w:rsidRPr="00F42479" w:rsidRDefault="00F72EA5" w:rsidP="00D30347">
            <w:pPr>
              <w:ind w:left="1416"/>
              <w:rPr>
                <w:b/>
                <w:sz w:val="24"/>
                <w:szCs w:val="24"/>
              </w:rPr>
            </w:pPr>
            <w:r w:rsidRPr="00F42479">
              <w:rPr>
                <w:b/>
                <w:sz w:val="24"/>
                <w:szCs w:val="24"/>
              </w:rPr>
              <w:t xml:space="preserve">62-330 </w:t>
            </w:r>
            <w:r w:rsidR="00977CAE" w:rsidRPr="00F42479">
              <w:rPr>
                <w:b/>
                <w:sz w:val="24"/>
                <w:szCs w:val="24"/>
              </w:rPr>
              <w:t>Nekla</w:t>
            </w:r>
          </w:p>
          <w:p w:rsidR="006B467B" w:rsidRPr="00F42479" w:rsidRDefault="006B467B" w:rsidP="00A14163">
            <w:pPr>
              <w:pStyle w:val="Nagwek7"/>
              <w:ind w:left="708" w:firstLin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6B467B" w:rsidRPr="00F42479" w:rsidRDefault="006B467B" w:rsidP="006B467B">
      <w:pPr>
        <w:jc w:val="center"/>
        <w:rPr>
          <w:b/>
          <w:sz w:val="24"/>
          <w:szCs w:val="24"/>
          <w:u w:val="single"/>
        </w:rPr>
      </w:pPr>
    </w:p>
    <w:p w:rsidR="006B467B" w:rsidRDefault="005113B5" w:rsidP="00F42479">
      <w:pPr>
        <w:ind w:left="708"/>
        <w:jc w:val="center"/>
        <w:rPr>
          <w:b/>
          <w:sz w:val="24"/>
          <w:szCs w:val="24"/>
        </w:rPr>
      </w:pPr>
      <w:r w:rsidRPr="00F42479">
        <w:rPr>
          <w:b/>
          <w:sz w:val="24"/>
          <w:szCs w:val="24"/>
        </w:rPr>
        <w:t xml:space="preserve">Wniosek </w:t>
      </w:r>
      <w:r w:rsidR="00901F18" w:rsidRPr="00F42479">
        <w:rPr>
          <w:b/>
          <w:sz w:val="24"/>
          <w:szCs w:val="24"/>
        </w:rPr>
        <w:t>o udzielenie zezwolenia  na założenie szkoły lub placówki publicznej przez osobę prawną lub osobę fizyczną</w:t>
      </w:r>
      <w:r w:rsidRPr="00F42479">
        <w:rPr>
          <w:b/>
          <w:sz w:val="24"/>
          <w:szCs w:val="24"/>
        </w:rPr>
        <w:t xml:space="preserve"> </w:t>
      </w:r>
      <w:r w:rsidR="006B467B" w:rsidRPr="00F42479">
        <w:rPr>
          <w:b/>
          <w:sz w:val="24"/>
          <w:szCs w:val="24"/>
        </w:rPr>
        <w:t>*</w:t>
      </w:r>
    </w:p>
    <w:p w:rsidR="001918AE" w:rsidRDefault="001918AE" w:rsidP="001918AE">
      <w:pPr>
        <w:rPr>
          <w:b/>
          <w:sz w:val="24"/>
          <w:szCs w:val="24"/>
        </w:rPr>
      </w:pPr>
    </w:p>
    <w:p w:rsidR="001918AE" w:rsidRDefault="001918AE" w:rsidP="001918AE">
      <w:pPr>
        <w:rPr>
          <w:b/>
          <w:sz w:val="24"/>
          <w:szCs w:val="24"/>
        </w:rPr>
      </w:pPr>
    </w:p>
    <w:p w:rsidR="001918AE" w:rsidRPr="001918AE" w:rsidRDefault="001918AE" w:rsidP="001918AE">
      <w:pPr>
        <w:spacing w:line="276" w:lineRule="auto"/>
        <w:jc w:val="both"/>
        <w:rPr>
          <w:sz w:val="22"/>
          <w:szCs w:val="22"/>
        </w:rPr>
      </w:pPr>
      <w:r w:rsidRPr="001918AE">
        <w:rPr>
          <w:sz w:val="22"/>
          <w:szCs w:val="22"/>
        </w:rPr>
        <w:t xml:space="preserve">Zgodnie z art. 88 ustawy z dnia 14 grudnia 2016 r. Prawo oświatowe (Dz. U. z 2023 r. poz. 900 </w:t>
      </w:r>
      <w:r>
        <w:rPr>
          <w:sz w:val="22"/>
          <w:szCs w:val="22"/>
        </w:rPr>
        <w:br/>
      </w:r>
      <w:r w:rsidRPr="001918AE">
        <w:rPr>
          <w:sz w:val="22"/>
          <w:szCs w:val="22"/>
        </w:rPr>
        <w:t xml:space="preserve">z </w:t>
      </w:r>
      <w:proofErr w:type="spellStart"/>
      <w:r w:rsidRPr="001918AE">
        <w:rPr>
          <w:sz w:val="22"/>
          <w:szCs w:val="22"/>
        </w:rPr>
        <w:t>późn</w:t>
      </w:r>
      <w:proofErr w:type="spellEnd"/>
      <w:r w:rsidRPr="001918AE">
        <w:rPr>
          <w:sz w:val="22"/>
          <w:szCs w:val="22"/>
        </w:rPr>
        <w:t xml:space="preserve">. zm.) i </w:t>
      </w:r>
      <w:bookmarkStart w:id="0" w:name="_GoBack"/>
      <w:r w:rsidRPr="001918AE">
        <w:rPr>
          <w:sz w:val="22"/>
          <w:szCs w:val="22"/>
        </w:rPr>
        <w:t>Rozporządzeniem Ministra Edukacji Narodowej z dnia 18 sierpnia 2017 r. w sprawie szczegółowych zasad i warunków udzielania i cofania zezwolenia na założenie szkoły lub placówki publicznej przez osobę prawną lub osobę fizyczną (Dz.U. z 2024 r. poz. 31</w:t>
      </w:r>
      <w:r w:rsidR="00A860F4">
        <w:rPr>
          <w:sz w:val="22"/>
          <w:szCs w:val="22"/>
        </w:rPr>
        <w:t>)</w:t>
      </w:r>
      <w:bookmarkEnd w:id="0"/>
    </w:p>
    <w:p w:rsidR="001918AE" w:rsidRDefault="001918AE" w:rsidP="001918AE">
      <w:pPr>
        <w:spacing w:line="276" w:lineRule="auto"/>
        <w:jc w:val="both"/>
        <w:rPr>
          <w:sz w:val="22"/>
          <w:szCs w:val="22"/>
        </w:rPr>
      </w:pPr>
      <w:r w:rsidRPr="001918AE">
        <w:rPr>
          <w:sz w:val="22"/>
          <w:szCs w:val="22"/>
        </w:rPr>
        <w:t>proszę o wydanie zezwolenia na złożenie szkoły lub placówki publicznej * o nazwie</w:t>
      </w:r>
      <w:r>
        <w:rPr>
          <w:sz w:val="22"/>
          <w:szCs w:val="22"/>
        </w:rPr>
        <w:t>:</w:t>
      </w:r>
    </w:p>
    <w:p w:rsidR="001918AE" w:rsidRPr="00F42479" w:rsidRDefault="001918AE" w:rsidP="001918AE">
      <w:pPr>
        <w:spacing w:line="360" w:lineRule="auto"/>
        <w:jc w:val="both"/>
        <w:rPr>
          <w:b/>
          <w:sz w:val="24"/>
          <w:szCs w:val="24"/>
        </w:rPr>
      </w:pPr>
      <w:r w:rsidRPr="00F42479">
        <w:rPr>
          <w:sz w:val="24"/>
          <w:szCs w:val="24"/>
        </w:rPr>
        <w:t>.................................................................................................................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  <w:r w:rsidRPr="00F42479">
        <w:rPr>
          <w:sz w:val="24"/>
          <w:szCs w:val="24"/>
        </w:rPr>
        <w:t>.................</w:t>
      </w:r>
    </w:p>
    <w:p w:rsidR="001918AE" w:rsidRPr="00F42479" w:rsidRDefault="001918AE" w:rsidP="001918AE">
      <w:pPr>
        <w:spacing w:line="360" w:lineRule="auto"/>
        <w:jc w:val="both"/>
        <w:rPr>
          <w:b/>
          <w:sz w:val="24"/>
          <w:szCs w:val="24"/>
        </w:rPr>
      </w:pPr>
      <w:r w:rsidRPr="00F42479"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  <w:r w:rsidRPr="00F42479">
        <w:rPr>
          <w:sz w:val="24"/>
          <w:szCs w:val="24"/>
        </w:rPr>
        <w:t>........</w:t>
      </w:r>
      <w:r>
        <w:rPr>
          <w:sz w:val="24"/>
          <w:szCs w:val="24"/>
        </w:rPr>
        <w:t>....</w:t>
      </w:r>
      <w:r w:rsidRPr="00F42479">
        <w:rPr>
          <w:sz w:val="24"/>
          <w:szCs w:val="24"/>
        </w:rPr>
        <w:t>..............</w:t>
      </w:r>
    </w:p>
    <w:p w:rsidR="001918AE" w:rsidRDefault="001918AE" w:rsidP="001918AE">
      <w:pPr>
        <w:spacing w:line="360" w:lineRule="auto"/>
        <w:jc w:val="both"/>
        <w:rPr>
          <w:b/>
          <w:sz w:val="22"/>
        </w:rPr>
      </w:pPr>
      <w:r w:rsidRPr="00F42479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F42479">
        <w:rPr>
          <w:sz w:val="24"/>
          <w:szCs w:val="24"/>
        </w:rPr>
        <w:t>.</w:t>
      </w:r>
      <w:r>
        <w:rPr>
          <w:sz w:val="24"/>
          <w:szCs w:val="24"/>
        </w:rPr>
        <w:t>..............</w:t>
      </w:r>
      <w:r w:rsidRPr="00F42479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F42479">
        <w:rPr>
          <w:sz w:val="24"/>
          <w:szCs w:val="24"/>
        </w:rPr>
        <w:t>.........</w:t>
      </w:r>
      <w:r>
        <w:rPr>
          <w:sz w:val="24"/>
          <w:szCs w:val="24"/>
        </w:rPr>
        <w:t>.............</w:t>
      </w:r>
    </w:p>
    <w:p w:rsidR="006B467B" w:rsidRPr="001918AE" w:rsidRDefault="006B467B" w:rsidP="001918AE">
      <w:pPr>
        <w:spacing w:line="360" w:lineRule="auto"/>
        <w:jc w:val="both"/>
        <w:rPr>
          <w:sz w:val="24"/>
          <w:szCs w:val="24"/>
        </w:rPr>
      </w:pPr>
      <w:r w:rsidRPr="00F42479">
        <w:rPr>
          <w:sz w:val="22"/>
          <w:szCs w:val="24"/>
        </w:rPr>
        <w:t>wg poniższych informacji:</w:t>
      </w:r>
    </w:p>
    <w:p w:rsidR="006B467B" w:rsidRPr="00F42479" w:rsidRDefault="006B467B" w:rsidP="00F42479">
      <w:pPr>
        <w:pStyle w:val="Tekstpodstawowy3"/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</w:rPr>
      </w:pPr>
      <w:r w:rsidRPr="00F42479">
        <w:rPr>
          <w:b/>
          <w:sz w:val="22"/>
          <w:szCs w:val="22"/>
        </w:rPr>
        <w:t>osoba prowadząca</w:t>
      </w:r>
      <w:r w:rsidR="00361B88" w:rsidRPr="00F42479">
        <w:rPr>
          <w:b/>
          <w:sz w:val="22"/>
          <w:szCs w:val="22"/>
        </w:rPr>
        <w:t xml:space="preserve"> szkołę lub placówkę publiczną</w:t>
      </w:r>
      <w:r w:rsidR="003C273C" w:rsidRPr="00F42479">
        <w:rPr>
          <w:b/>
          <w:sz w:val="22"/>
          <w:szCs w:val="22"/>
        </w:rPr>
        <w:t xml:space="preserve"> </w:t>
      </w:r>
      <w:r w:rsidR="001F604A" w:rsidRPr="00F42479">
        <w:rPr>
          <w:b/>
          <w:sz w:val="22"/>
          <w:szCs w:val="22"/>
        </w:rPr>
        <w:t>*</w:t>
      </w:r>
      <w:r w:rsidR="00D30347">
        <w:rPr>
          <w:b/>
          <w:sz w:val="22"/>
          <w:szCs w:val="22"/>
        </w:rPr>
        <w:t>(</w:t>
      </w:r>
      <w:r w:rsidR="003C273C" w:rsidRPr="00F42479">
        <w:rPr>
          <w:b/>
          <w:sz w:val="22"/>
          <w:szCs w:val="22"/>
        </w:rPr>
        <w:t>w przypadku osoby prawnej</w:t>
      </w:r>
      <w:r w:rsidR="001F604A" w:rsidRPr="00F42479">
        <w:rPr>
          <w:b/>
          <w:sz w:val="22"/>
          <w:szCs w:val="22"/>
        </w:rPr>
        <w:t xml:space="preserve"> – wskazanie organu uprawnionego do prowadzenia w imieniu założyciela spraw szkoły lub placówki publicznej)</w:t>
      </w:r>
    </w:p>
    <w:p w:rsidR="001918AE" w:rsidRPr="001918AE" w:rsidRDefault="001918AE" w:rsidP="001918AE">
      <w:pPr>
        <w:spacing w:line="360" w:lineRule="auto"/>
        <w:jc w:val="both"/>
        <w:rPr>
          <w:sz w:val="24"/>
          <w:szCs w:val="24"/>
        </w:rPr>
      </w:pPr>
      <w:r w:rsidRPr="001918A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B467B" w:rsidRPr="00F42479" w:rsidRDefault="006B467B" w:rsidP="00F42479">
      <w:pPr>
        <w:pStyle w:val="Tekstpodstawowy3"/>
        <w:numPr>
          <w:ilvl w:val="0"/>
          <w:numId w:val="19"/>
        </w:numPr>
        <w:spacing w:after="0" w:line="360" w:lineRule="auto"/>
        <w:jc w:val="both"/>
        <w:rPr>
          <w:b/>
          <w:sz w:val="24"/>
          <w:szCs w:val="24"/>
        </w:rPr>
      </w:pPr>
      <w:r w:rsidRPr="00F42479">
        <w:rPr>
          <w:b/>
          <w:sz w:val="22"/>
          <w:szCs w:val="22"/>
        </w:rPr>
        <w:t>adres osoby prowadzącej</w:t>
      </w:r>
      <w:r w:rsidR="003C273C" w:rsidRPr="00F42479">
        <w:rPr>
          <w:b/>
          <w:sz w:val="22"/>
          <w:szCs w:val="22"/>
        </w:rPr>
        <w:t xml:space="preserve"> szkołę lub placówkę oświatową* </w:t>
      </w:r>
      <w:r w:rsidRPr="00F42479">
        <w:rPr>
          <w:b/>
          <w:sz w:val="22"/>
          <w:szCs w:val="22"/>
        </w:rPr>
        <w:t>, telefon, faks, e-mail:</w:t>
      </w:r>
    </w:p>
    <w:p w:rsidR="001918AE" w:rsidRPr="001918AE" w:rsidRDefault="001918AE" w:rsidP="001918AE">
      <w:pPr>
        <w:spacing w:line="360" w:lineRule="auto"/>
        <w:jc w:val="both"/>
        <w:rPr>
          <w:sz w:val="24"/>
          <w:szCs w:val="24"/>
        </w:rPr>
      </w:pPr>
      <w:r w:rsidRPr="001918A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918AE" w:rsidRPr="001918AE" w:rsidRDefault="001918AE" w:rsidP="001918AE">
      <w:pPr>
        <w:spacing w:line="360" w:lineRule="auto"/>
        <w:jc w:val="both"/>
        <w:rPr>
          <w:sz w:val="24"/>
          <w:szCs w:val="24"/>
        </w:rPr>
      </w:pPr>
      <w:r w:rsidRPr="001918A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30347" w:rsidRPr="00D30347" w:rsidRDefault="003C273C" w:rsidP="00F42479">
      <w:pPr>
        <w:pStyle w:val="Tekstpodstawowy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F42479">
        <w:rPr>
          <w:b/>
          <w:sz w:val="22"/>
          <w:szCs w:val="22"/>
        </w:rPr>
        <w:t>typ szkoły lub rodzaj placówki publicznej</w:t>
      </w:r>
      <w:r w:rsidR="00732619" w:rsidRPr="00F42479">
        <w:rPr>
          <w:b/>
          <w:sz w:val="22"/>
          <w:szCs w:val="22"/>
        </w:rPr>
        <w:t>*</w:t>
      </w:r>
      <w:r w:rsidR="006B467B" w:rsidRPr="00F42479">
        <w:rPr>
          <w:b/>
          <w:sz w:val="22"/>
          <w:szCs w:val="22"/>
        </w:rPr>
        <w:t>:</w:t>
      </w:r>
    </w:p>
    <w:p w:rsidR="001918AE" w:rsidRPr="001918AE" w:rsidRDefault="001918AE" w:rsidP="001918AE">
      <w:pPr>
        <w:spacing w:line="360" w:lineRule="auto"/>
        <w:jc w:val="both"/>
        <w:rPr>
          <w:sz w:val="24"/>
          <w:szCs w:val="24"/>
        </w:rPr>
      </w:pPr>
      <w:r w:rsidRPr="001918A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71C2F" w:rsidRPr="00F42479" w:rsidRDefault="00271C2F" w:rsidP="00F42479">
      <w:pPr>
        <w:numPr>
          <w:ilvl w:val="0"/>
          <w:numId w:val="19"/>
        </w:numPr>
        <w:spacing w:line="360" w:lineRule="auto"/>
        <w:jc w:val="both"/>
        <w:rPr>
          <w:sz w:val="22"/>
          <w:szCs w:val="24"/>
        </w:rPr>
      </w:pPr>
      <w:r w:rsidRPr="00F42479">
        <w:rPr>
          <w:b/>
          <w:sz w:val="22"/>
          <w:szCs w:val="24"/>
        </w:rPr>
        <w:t>data rozpoczęcia</w:t>
      </w:r>
      <w:r w:rsidR="00732619" w:rsidRPr="00F42479">
        <w:rPr>
          <w:b/>
          <w:sz w:val="22"/>
          <w:szCs w:val="24"/>
        </w:rPr>
        <w:t xml:space="preserve"> działalności</w:t>
      </w:r>
      <w:r w:rsidRPr="00F42479">
        <w:rPr>
          <w:b/>
          <w:sz w:val="22"/>
          <w:szCs w:val="24"/>
        </w:rPr>
        <w:t xml:space="preserve"> szkoły lub placówki publicznej</w:t>
      </w:r>
      <w:r w:rsidR="00732619" w:rsidRPr="00F42479">
        <w:rPr>
          <w:b/>
          <w:sz w:val="22"/>
          <w:szCs w:val="24"/>
        </w:rPr>
        <w:t>*:</w:t>
      </w:r>
      <w:r w:rsidRPr="00F42479">
        <w:rPr>
          <w:b/>
          <w:sz w:val="22"/>
          <w:szCs w:val="24"/>
        </w:rPr>
        <w:t xml:space="preserve">        </w:t>
      </w:r>
    </w:p>
    <w:p w:rsidR="001918AE" w:rsidRPr="001918AE" w:rsidRDefault="001918AE" w:rsidP="001918AE">
      <w:pPr>
        <w:spacing w:line="360" w:lineRule="auto"/>
        <w:jc w:val="both"/>
        <w:rPr>
          <w:sz w:val="24"/>
          <w:szCs w:val="24"/>
        </w:rPr>
      </w:pPr>
      <w:r w:rsidRPr="001918A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F40CF" w:rsidRPr="00F42479" w:rsidRDefault="00AF40CF" w:rsidP="00F42479">
      <w:pPr>
        <w:numPr>
          <w:ilvl w:val="0"/>
          <w:numId w:val="19"/>
        </w:numPr>
        <w:spacing w:line="360" w:lineRule="auto"/>
        <w:jc w:val="both"/>
        <w:rPr>
          <w:b/>
          <w:sz w:val="22"/>
          <w:szCs w:val="24"/>
        </w:rPr>
      </w:pPr>
      <w:r w:rsidRPr="00F42479">
        <w:rPr>
          <w:b/>
          <w:sz w:val="22"/>
          <w:szCs w:val="24"/>
        </w:rPr>
        <w:t>przewidywana liczba uczniów (słuchaczy) w szkole lub placówce publicznej*:</w:t>
      </w:r>
    </w:p>
    <w:p w:rsidR="001918AE" w:rsidRPr="001918AE" w:rsidRDefault="001918AE" w:rsidP="001918AE">
      <w:pPr>
        <w:spacing w:line="360" w:lineRule="auto"/>
        <w:jc w:val="both"/>
        <w:rPr>
          <w:sz w:val="24"/>
          <w:szCs w:val="24"/>
        </w:rPr>
      </w:pPr>
      <w:r w:rsidRPr="001918A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F40CF" w:rsidRPr="00F42479" w:rsidRDefault="00AF40CF" w:rsidP="00F42479">
      <w:pPr>
        <w:numPr>
          <w:ilvl w:val="0"/>
          <w:numId w:val="25"/>
        </w:numPr>
        <w:spacing w:line="360" w:lineRule="auto"/>
        <w:jc w:val="both"/>
        <w:rPr>
          <w:b/>
          <w:sz w:val="22"/>
          <w:szCs w:val="24"/>
        </w:rPr>
      </w:pPr>
      <w:r w:rsidRPr="00F42479">
        <w:rPr>
          <w:b/>
          <w:sz w:val="22"/>
          <w:szCs w:val="24"/>
        </w:rPr>
        <w:t xml:space="preserve">w przypadku szkoły prowadzącej kształcenie zawodowe – zawodu lub zawodów, </w:t>
      </w:r>
      <w:r w:rsidR="00D30347">
        <w:rPr>
          <w:b/>
          <w:sz w:val="22"/>
          <w:szCs w:val="24"/>
        </w:rPr>
        <w:br/>
      </w:r>
      <w:r w:rsidRPr="00F42479">
        <w:rPr>
          <w:b/>
          <w:sz w:val="22"/>
          <w:szCs w:val="24"/>
        </w:rPr>
        <w:t>w jakich szkoła będzie kształcić:</w:t>
      </w:r>
    </w:p>
    <w:p w:rsidR="00AF40CF" w:rsidRPr="001918AE" w:rsidRDefault="001918AE" w:rsidP="001918AE">
      <w:pPr>
        <w:spacing w:line="360" w:lineRule="auto"/>
        <w:ind w:firstLine="708"/>
        <w:jc w:val="both"/>
        <w:rPr>
          <w:sz w:val="24"/>
          <w:szCs w:val="24"/>
        </w:rPr>
      </w:pPr>
      <w:r w:rsidRPr="001918AE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F40CF" w:rsidRPr="00F42479" w:rsidRDefault="00AF40CF" w:rsidP="00F42479">
      <w:pPr>
        <w:numPr>
          <w:ilvl w:val="0"/>
          <w:numId w:val="25"/>
        </w:numPr>
        <w:spacing w:line="360" w:lineRule="auto"/>
        <w:jc w:val="both"/>
        <w:rPr>
          <w:b/>
          <w:sz w:val="22"/>
          <w:szCs w:val="24"/>
        </w:rPr>
      </w:pPr>
      <w:r w:rsidRPr="00F42479">
        <w:rPr>
          <w:b/>
          <w:sz w:val="22"/>
          <w:szCs w:val="24"/>
        </w:rPr>
        <w:t>w przypadku liceum profilowego – profilu lub profili kształcenia ogólno zawodowego:</w:t>
      </w:r>
    </w:p>
    <w:p w:rsidR="00AF40CF" w:rsidRPr="001918AE" w:rsidRDefault="001918AE" w:rsidP="001918AE">
      <w:pPr>
        <w:spacing w:line="360" w:lineRule="auto"/>
        <w:ind w:left="708"/>
        <w:jc w:val="both"/>
        <w:rPr>
          <w:sz w:val="24"/>
          <w:szCs w:val="24"/>
        </w:rPr>
      </w:pPr>
      <w:r w:rsidRPr="001918AE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918AE" w:rsidRDefault="00AF40CF" w:rsidP="00F42479">
      <w:pPr>
        <w:numPr>
          <w:ilvl w:val="0"/>
          <w:numId w:val="25"/>
        </w:numPr>
        <w:spacing w:line="360" w:lineRule="auto"/>
        <w:jc w:val="both"/>
        <w:rPr>
          <w:b/>
          <w:sz w:val="22"/>
          <w:szCs w:val="24"/>
        </w:rPr>
      </w:pPr>
      <w:r w:rsidRPr="00F42479">
        <w:rPr>
          <w:b/>
          <w:sz w:val="22"/>
          <w:szCs w:val="24"/>
        </w:rPr>
        <w:lastRenderedPageBreak/>
        <w:t>w przypadku szkoły specjalnej – rodzaju niepełnosprawności uczniów, dla których tworzy się szkołę:</w:t>
      </w:r>
    </w:p>
    <w:p w:rsidR="00AF40CF" w:rsidRPr="00F42479" w:rsidRDefault="00AF40CF" w:rsidP="001918AE">
      <w:pPr>
        <w:spacing w:line="360" w:lineRule="auto"/>
        <w:ind w:left="708"/>
        <w:jc w:val="both"/>
        <w:rPr>
          <w:b/>
          <w:sz w:val="22"/>
          <w:szCs w:val="24"/>
        </w:rPr>
      </w:pPr>
      <w:r w:rsidRPr="00F42479">
        <w:rPr>
          <w:sz w:val="22"/>
          <w:szCs w:val="24"/>
        </w:rPr>
        <w:t>………………………………</w:t>
      </w:r>
      <w:r w:rsidR="001918AE">
        <w:rPr>
          <w:sz w:val="22"/>
          <w:szCs w:val="24"/>
        </w:rPr>
        <w:t>…………...</w:t>
      </w:r>
      <w:r w:rsidRPr="00F42479">
        <w:rPr>
          <w:sz w:val="22"/>
          <w:szCs w:val="24"/>
        </w:rPr>
        <w:t>…………………………………</w:t>
      </w:r>
      <w:r w:rsidR="001918AE">
        <w:rPr>
          <w:sz w:val="22"/>
          <w:szCs w:val="24"/>
        </w:rPr>
        <w:t>…………..</w:t>
      </w:r>
      <w:r w:rsidRPr="00F42479">
        <w:rPr>
          <w:sz w:val="22"/>
          <w:szCs w:val="24"/>
        </w:rPr>
        <w:t>………</w:t>
      </w:r>
      <w:r w:rsidR="00F42479">
        <w:rPr>
          <w:sz w:val="22"/>
          <w:szCs w:val="24"/>
        </w:rPr>
        <w:t>..</w:t>
      </w:r>
    </w:p>
    <w:p w:rsidR="006B467B" w:rsidRPr="00F42479" w:rsidRDefault="006B467B" w:rsidP="00F42479">
      <w:pPr>
        <w:numPr>
          <w:ilvl w:val="0"/>
          <w:numId w:val="19"/>
        </w:numPr>
        <w:spacing w:line="360" w:lineRule="auto"/>
        <w:jc w:val="both"/>
        <w:rPr>
          <w:b/>
          <w:sz w:val="22"/>
          <w:szCs w:val="24"/>
        </w:rPr>
      </w:pPr>
      <w:r w:rsidRPr="00F42479">
        <w:rPr>
          <w:b/>
          <w:sz w:val="22"/>
          <w:szCs w:val="24"/>
        </w:rPr>
        <w:t xml:space="preserve">miejsce prowadzenia </w:t>
      </w:r>
      <w:r w:rsidR="008D3B68" w:rsidRPr="00F42479">
        <w:rPr>
          <w:b/>
          <w:sz w:val="22"/>
          <w:szCs w:val="24"/>
        </w:rPr>
        <w:t xml:space="preserve">szkoły lub </w:t>
      </w:r>
      <w:r w:rsidR="00D33F8B" w:rsidRPr="00F42479">
        <w:rPr>
          <w:b/>
          <w:sz w:val="22"/>
          <w:szCs w:val="24"/>
        </w:rPr>
        <w:t xml:space="preserve">placówki </w:t>
      </w:r>
      <w:r w:rsidR="008D3B68" w:rsidRPr="00F42479">
        <w:rPr>
          <w:b/>
          <w:sz w:val="22"/>
          <w:szCs w:val="24"/>
        </w:rPr>
        <w:t>publicznej*</w:t>
      </w:r>
      <w:r w:rsidR="00D33F8B" w:rsidRPr="00F42479">
        <w:rPr>
          <w:b/>
          <w:sz w:val="22"/>
          <w:szCs w:val="24"/>
        </w:rPr>
        <w:t>, telefon, faks, e-mail:</w:t>
      </w:r>
    </w:p>
    <w:p w:rsidR="00D33F8B" w:rsidRPr="00F42479" w:rsidRDefault="00D33F8B" w:rsidP="00F42479">
      <w:pPr>
        <w:spacing w:line="360" w:lineRule="auto"/>
        <w:ind w:left="284"/>
        <w:jc w:val="both"/>
        <w:rPr>
          <w:sz w:val="22"/>
          <w:szCs w:val="24"/>
        </w:rPr>
      </w:pPr>
      <w:r w:rsidRPr="00F42479">
        <w:rPr>
          <w:sz w:val="22"/>
          <w:szCs w:val="24"/>
        </w:rPr>
        <w:t>...............................................................................................................................</w:t>
      </w:r>
      <w:r w:rsidR="001918AE">
        <w:rPr>
          <w:sz w:val="22"/>
          <w:szCs w:val="24"/>
        </w:rPr>
        <w:t>..............</w:t>
      </w:r>
      <w:r w:rsidRPr="00F42479">
        <w:rPr>
          <w:sz w:val="22"/>
          <w:szCs w:val="24"/>
        </w:rPr>
        <w:t>................</w:t>
      </w:r>
    </w:p>
    <w:p w:rsidR="008D3B68" w:rsidRPr="00F42479" w:rsidRDefault="008D3B68" w:rsidP="00F42479">
      <w:pPr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</w:rPr>
      </w:pPr>
      <w:r w:rsidRPr="00F42479">
        <w:rPr>
          <w:b/>
          <w:sz w:val="22"/>
          <w:szCs w:val="24"/>
        </w:rPr>
        <w:t>informacja o warunkach lokalowych oraz wyposażeniu w pomoce dydaktyczne i sprzęt niezbędny do realizacji zadań statutowych w szkole lub placówce publicznej*:</w:t>
      </w:r>
    </w:p>
    <w:p w:rsidR="00D33F8B" w:rsidRPr="00F42479" w:rsidRDefault="008D3B68" w:rsidP="00F42479">
      <w:pPr>
        <w:spacing w:line="360" w:lineRule="auto"/>
        <w:jc w:val="both"/>
        <w:rPr>
          <w:b/>
          <w:sz w:val="24"/>
          <w:szCs w:val="24"/>
        </w:rPr>
      </w:pPr>
      <w:r w:rsidRPr="00F42479">
        <w:rPr>
          <w:sz w:val="24"/>
          <w:szCs w:val="24"/>
        </w:rPr>
        <w:t xml:space="preserve">     </w:t>
      </w:r>
      <w:r w:rsidR="00D33F8B" w:rsidRPr="00F42479">
        <w:rPr>
          <w:sz w:val="24"/>
          <w:szCs w:val="24"/>
        </w:rPr>
        <w:t>.................................................................................................................</w:t>
      </w:r>
      <w:r w:rsidR="001918AE">
        <w:rPr>
          <w:sz w:val="24"/>
          <w:szCs w:val="24"/>
        </w:rPr>
        <w:t>................</w:t>
      </w:r>
      <w:r w:rsidR="00D33F8B" w:rsidRPr="00F42479">
        <w:rPr>
          <w:sz w:val="24"/>
          <w:szCs w:val="24"/>
        </w:rPr>
        <w:t>.................</w:t>
      </w:r>
    </w:p>
    <w:p w:rsidR="00D33F8B" w:rsidRPr="00F42479" w:rsidRDefault="00D33F8B" w:rsidP="00F42479">
      <w:pPr>
        <w:spacing w:line="360" w:lineRule="auto"/>
        <w:ind w:left="284"/>
        <w:jc w:val="both"/>
        <w:rPr>
          <w:b/>
          <w:sz w:val="24"/>
          <w:szCs w:val="24"/>
        </w:rPr>
      </w:pPr>
      <w:r w:rsidRPr="00F42479">
        <w:rPr>
          <w:sz w:val="24"/>
          <w:szCs w:val="24"/>
        </w:rPr>
        <w:t>.............................................................................................................</w:t>
      </w:r>
      <w:r w:rsidR="001918AE">
        <w:rPr>
          <w:sz w:val="24"/>
          <w:szCs w:val="24"/>
        </w:rPr>
        <w:t>...............</w:t>
      </w:r>
      <w:r w:rsidRPr="00F42479">
        <w:rPr>
          <w:sz w:val="24"/>
          <w:szCs w:val="24"/>
        </w:rPr>
        <w:t>......................</w:t>
      </w:r>
    </w:p>
    <w:p w:rsidR="00D33F8B" w:rsidRPr="00F42479" w:rsidRDefault="00D33F8B" w:rsidP="00F42479">
      <w:pPr>
        <w:spacing w:line="360" w:lineRule="auto"/>
        <w:ind w:left="284"/>
        <w:jc w:val="both"/>
        <w:rPr>
          <w:sz w:val="24"/>
          <w:szCs w:val="24"/>
        </w:rPr>
      </w:pPr>
      <w:r w:rsidRPr="00F42479">
        <w:rPr>
          <w:sz w:val="24"/>
          <w:szCs w:val="24"/>
        </w:rPr>
        <w:t>...........................................................................................................</w:t>
      </w:r>
      <w:r w:rsidR="001918AE">
        <w:rPr>
          <w:sz w:val="24"/>
          <w:szCs w:val="24"/>
        </w:rPr>
        <w:t>..............</w:t>
      </w:r>
      <w:r w:rsidRPr="00F42479">
        <w:rPr>
          <w:sz w:val="24"/>
          <w:szCs w:val="24"/>
        </w:rPr>
        <w:t>..</w:t>
      </w:r>
      <w:r w:rsidR="001918AE">
        <w:rPr>
          <w:sz w:val="24"/>
          <w:szCs w:val="24"/>
        </w:rPr>
        <w:t>.</w:t>
      </w:r>
      <w:r w:rsidRPr="00F42479">
        <w:rPr>
          <w:sz w:val="24"/>
          <w:szCs w:val="24"/>
        </w:rPr>
        <w:t>......................</w:t>
      </w:r>
    </w:p>
    <w:p w:rsidR="005C661A" w:rsidRPr="00F42479" w:rsidRDefault="005C661A" w:rsidP="00F42479">
      <w:pPr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</w:rPr>
      </w:pPr>
      <w:r w:rsidRPr="00F42479">
        <w:rPr>
          <w:b/>
          <w:sz w:val="24"/>
          <w:szCs w:val="24"/>
        </w:rPr>
        <w:t>inne:</w:t>
      </w:r>
    </w:p>
    <w:p w:rsidR="005C661A" w:rsidRPr="00F42479" w:rsidRDefault="005C661A" w:rsidP="00F42479">
      <w:pPr>
        <w:spacing w:line="360" w:lineRule="auto"/>
        <w:ind w:left="360"/>
        <w:jc w:val="both"/>
        <w:rPr>
          <w:b/>
          <w:sz w:val="24"/>
          <w:szCs w:val="24"/>
        </w:rPr>
      </w:pPr>
      <w:r w:rsidRPr="00F42479">
        <w:rPr>
          <w:sz w:val="24"/>
          <w:szCs w:val="24"/>
        </w:rPr>
        <w:t>.......................................................................................................................</w:t>
      </w:r>
      <w:r w:rsidR="001918AE">
        <w:rPr>
          <w:sz w:val="24"/>
          <w:szCs w:val="24"/>
        </w:rPr>
        <w:t>...............</w:t>
      </w:r>
      <w:r w:rsidRPr="00F42479">
        <w:rPr>
          <w:sz w:val="24"/>
          <w:szCs w:val="24"/>
        </w:rPr>
        <w:t>...........</w:t>
      </w:r>
    </w:p>
    <w:p w:rsidR="005C661A" w:rsidRPr="00F42479" w:rsidRDefault="005C661A" w:rsidP="00F42479">
      <w:pPr>
        <w:spacing w:line="360" w:lineRule="auto"/>
        <w:ind w:left="360"/>
        <w:jc w:val="both"/>
        <w:rPr>
          <w:sz w:val="24"/>
          <w:szCs w:val="24"/>
        </w:rPr>
      </w:pPr>
      <w:r w:rsidRPr="00F4247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918AE">
        <w:rPr>
          <w:sz w:val="24"/>
          <w:szCs w:val="24"/>
        </w:rPr>
        <w:t>..............................</w:t>
      </w:r>
      <w:r w:rsidRPr="00F42479">
        <w:rPr>
          <w:sz w:val="24"/>
          <w:szCs w:val="24"/>
        </w:rPr>
        <w:t>.................................................</w:t>
      </w:r>
    </w:p>
    <w:p w:rsidR="005C661A" w:rsidRPr="00F42479" w:rsidRDefault="005C661A" w:rsidP="00F42479">
      <w:pPr>
        <w:spacing w:line="360" w:lineRule="auto"/>
        <w:ind w:left="360"/>
        <w:jc w:val="both"/>
        <w:rPr>
          <w:sz w:val="24"/>
          <w:szCs w:val="24"/>
        </w:rPr>
      </w:pPr>
      <w:r w:rsidRPr="00F42479">
        <w:rPr>
          <w:sz w:val="24"/>
          <w:szCs w:val="24"/>
        </w:rPr>
        <w:t>...................................................................................................................</w:t>
      </w:r>
      <w:r w:rsidR="001918AE">
        <w:rPr>
          <w:sz w:val="24"/>
          <w:szCs w:val="24"/>
        </w:rPr>
        <w:t>...............</w:t>
      </w:r>
      <w:r w:rsidRPr="00F42479">
        <w:rPr>
          <w:sz w:val="24"/>
          <w:szCs w:val="24"/>
        </w:rPr>
        <w:t>...............</w:t>
      </w:r>
    </w:p>
    <w:p w:rsidR="005C661A" w:rsidRPr="00F42479" w:rsidRDefault="005C661A" w:rsidP="00F42479">
      <w:pPr>
        <w:spacing w:line="360" w:lineRule="auto"/>
        <w:ind w:left="360"/>
        <w:jc w:val="both"/>
        <w:rPr>
          <w:b/>
          <w:sz w:val="24"/>
          <w:szCs w:val="24"/>
        </w:rPr>
      </w:pPr>
      <w:r w:rsidRPr="00F42479">
        <w:rPr>
          <w:sz w:val="24"/>
          <w:szCs w:val="24"/>
        </w:rPr>
        <w:t>................................................................................................................</w:t>
      </w:r>
      <w:r w:rsidR="001918AE">
        <w:rPr>
          <w:sz w:val="24"/>
          <w:szCs w:val="24"/>
        </w:rPr>
        <w:t>...............</w:t>
      </w:r>
      <w:r w:rsidRPr="00F42479">
        <w:rPr>
          <w:sz w:val="24"/>
          <w:szCs w:val="24"/>
        </w:rPr>
        <w:t>..................</w:t>
      </w:r>
    </w:p>
    <w:p w:rsidR="006B467B" w:rsidRPr="00F42479" w:rsidRDefault="006B467B" w:rsidP="006B467B">
      <w:pPr>
        <w:jc w:val="both"/>
        <w:rPr>
          <w:i/>
        </w:rPr>
      </w:pPr>
      <w:r w:rsidRPr="00F42479">
        <w:rPr>
          <w:i/>
        </w:rPr>
        <w:t>Wyrażam zgodę na przetwarzanie danych osobowych zawartych w</w:t>
      </w:r>
      <w:r w:rsidR="007B1591" w:rsidRPr="00F42479">
        <w:rPr>
          <w:i/>
        </w:rPr>
        <w:t>e wniosku</w:t>
      </w:r>
      <w:r w:rsidRPr="00F42479">
        <w:rPr>
          <w:i/>
        </w:rPr>
        <w:t xml:space="preserve"> dla potrzeb procesu związanego </w:t>
      </w:r>
      <w:r w:rsidR="00D30347">
        <w:rPr>
          <w:i/>
        </w:rPr>
        <w:br/>
      </w:r>
      <w:r w:rsidRPr="00F42479">
        <w:rPr>
          <w:i/>
        </w:rPr>
        <w:t xml:space="preserve">z </w:t>
      </w:r>
      <w:r w:rsidR="00CF33EE" w:rsidRPr="00F42479">
        <w:rPr>
          <w:i/>
        </w:rPr>
        <w:t>udzielenia</w:t>
      </w:r>
      <w:r w:rsidR="007B1591" w:rsidRPr="00F42479">
        <w:rPr>
          <w:i/>
        </w:rPr>
        <w:t xml:space="preserve"> zezwolenia na założenie </w:t>
      </w:r>
      <w:r w:rsidR="00CF33EE" w:rsidRPr="00F42479">
        <w:rPr>
          <w:i/>
        </w:rPr>
        <w:t xml:space="preserve">szkoły lub </w:t>
      </w:r>
      <w:r w:rsidRPr="00F42479">
        <w:rPr>
          <w:i/>
        </w:rPr>
        <w:t xml:space="preserve">placówki </w:t>
      </w:r>
      <w:r w:rsidR="00CF33EE" w:rsidRPr="00F42479">
        <w:rPr>
          <w:i/>
        </w:rPr>
        <w:t>publiczne</w:t>
      </w:r>
      <w:r w:rsidRPr="00F42479">
        <w:rPr>
          <w:i/>
        </w:rPr>
        <w:t>j</w:t>
      </w:r>
      <w:r w:rsidR="007B1591" w:rsidRPr="00F42479">
        <w:rPr>
          <w:i/>
        </w:rPr>
        <w:t xml:space="preserve"> przez osobę fizyczną lub prawną</w:t>
      </w:r>
      <w:r w:rsidR="00F06D19" w:rsidRPr="00F42479">
        <w:rPr>
          <w:i/>
        </w:rPr>
        <w:t xml:space="preserve"> zgodnie </w:t>
      </w:r>
      <w:r w:rsidR="00D30347">
        <w:rPr>
          <w:i/>
        </w:rPr>
        <w:br/>
      </w:r>
      <w:r w:rsidR="00F06D19" w:rsidRPr="00F42479">
        <w:rPr>
          <w:i/>
        </w:rPr>
        <w:t>z ustawą z dnia 30 sierpnia 2019 r. o ochronie danych osobowych (</w:t>
      </w:r>
      <w:hyperlink r:id="rId7" w:history="1">
        <w:r w:rsidR="00F06D19" w:rsidRPr="00F42479">
          <w:rPr>
            <w:i/>
          </w:rPr>
          <w:t>Dz.U. z 2019 r. poz. 1781)</w:t>
        </w:r>
      </w:hyperlink>
      <w:r w:rsidR="00F06D19" w:rsidRPr="00F42479">
        <w:rPr>
          <w:i/>
        </w:rPr>
        <w:t>.</w:t>
      </w:r>
    </w:p>
    <w:p w:rsidR="008D3B68" w:rsidRPr="00F42479" w:rsidRDefault="008D3B68" w:rsidP="006B467B">
      <w:pPr>
        <w:jc w:val="both"/>
        <w:rPr>
          <w:i/>
        </w:rPr>
      </w:pPr>
    </w:p>
    <w:p w:rsidR="008D3B68" w:rsidRPr="00F42479" w:rsidRDefault="008D3B68" w:rsidP="006B467B">
      <w:pPr>
        <w:jc w:val="both"/>
        <w:rPr>
          <w:i/>
        </w:rPr>
      </w:pPr>
    </w:p>
    <w:p w:rsidR="006B467B" w:rsidRPr="00F42479" w:rsidRDefault="006B467B" w:rsidP="006B467B">
      <w:pPr>
        <w:jc w:val="both"/>
        <w:rPr>
          <w:i/>
          <w:sz w:val="18"/>
          <w:szCs w:val="18"/>
        </w:rPr>
      </w:pPr>
    </w:p>
    <w:p w:rsidR="006B467B" w:rsidRPr="00F42479" w:rsidRDefault="00F34EB6" w:rsidP="00F34EB6">
      <w:pPr>
        <w:ind w:left="4248" w:firstLine="708"/>
        <w:contextualSpacing/>
        <w:rPr>
          <w:b/>
        </w:rPr>
      </w:pPr>
      <w:r w:rsidRPr="00F42479">
        <w:rPr>
          <w:sz w:val="24"/>
          <w:szCs w:val="24"/>
        </w:rPr>
        <w:t>…………………………………….</w:t>
      </w:r>
      <w:r w:rsidR="006B467B" w:rsidRPr="00F42479">
        <w:rPr>
          <w:sz w:val="24"/>
          <w:szCs w:val="24"/>
        </w:rPr>
        <w:t xml:space="preserve">                                                 </w:t>
      </w:r>
      <w:r w:rsidR="006B467B" w:rsidRPr="00F42479">
        <w:rPr>
          <w:sz w:val="24"/>
          <w:szCs w:val="24"/>
        </w:rPr>
        <w:tab/>
      </w:r>
      <w:r w:rsidR="006B467B" w:rsidRPr="00F42479">
        <w:rPr>
          <w:sz w:val="24"/>
          <w:szCs w:val="24"/>
        </w:rPr>
        <w:tab/>
      </w:r>
      <w:r w:rsidR="00D33F8B" w:rsidRPr="00F42479">
        <w:rPr>
          <w:sz w:val="24"/>
          <w:szCs w:val="24"/>
        </w:rPr>
        <w:t>(</w:t>
      </w:r>
      <w:r w:rsidR="006B467B" w:rsidRPr="00F42479">
        <w:rPr>
          <w:b/>
          <w:i/>
        </w:rPr>
        <w:t>podpis, pieczątka</w:t>
      </w:r>
      <w:r w:rsidR="00D33F8B" w:rsidRPr="00F42479">
        <w:rPr>
          <w:b/>
        </w:rPr>
        <w:t>)</w:t>
      </w:r>
    </w:p>
    <w:p w:rsidR="008D3B68" w:rsidRPr="00F42479" w:rsidRDefault="008D3B68" w:rsidP="00F34EB6">
      <w:pPr>
        <w:ind w:left="4248" w:firstLine="708"/>
        <w:contextualSpacing/>
        <w:rPr>
          <w:b/>
        </w:rPr>
      </w:pPr>
    </w:p>
    <w:p w:rsidR="008D3B68" w:rsidRPr="00F42479" w:rsidRDefault="008D3B68" w:rsidP="00F34EB6">
      <w:pPr>
        <w:ind w:left="4248" w:firstLine="708"/>
        <w:contextualSpacing/>
        <w:rPr>
          <w:b/>
        </w:rPr>
      </w:pPr>
    </w:p>
    <w:p w:rsidR="00F34EB6" w:rsidRPr="00F42479" w:rsidRDefault="008D3B68" w:rsidP="00F42479">
      <w:pPr>
        <w:contextualSpacing/>
        <w:jc w:val="both"/>
        <w:rPr>
          <w:b/>
          <w:sz w:val="22"/>
          <w:szCs w:val="22"/>
          <w:u w:val="single"/>
        </w:rPr>
      </w:pPr>
      <w:r w:rsidRPr="00F42479">
        <w:rPr>
          <w:b/>
          <w:sz w:val="22"/>
          <w:szCs w:val="22"/>
          <w:u w:val="single"/>
        </w:rPr>
        <w:t>Do wniosku o udzielenie zezwolenia na założenie szkoły lub placówki publicznej załączam:</w:t>
      </w:r>
    </w:p>
    <w:p w:rsidR="005113B5" w:rsidRPr="00F42479" w:rsidRDefault="005113B5" w:rsidP="008D3B68">
      <w:pPr>
        <w:spacing w:line="360" w:lineRule="auto"/>
        <w:rPr>
          <w:sz w:val="22"/>
          <w:szCs w:val="22"/>
        </w:rPr>
      </w:pPr>
    </w:p>
    <w:p w:rsidR="005113B5" w:rsidRPr="00F42479" w:rsidRDefault="008D3B68" w:rsidP="008D3B68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………………………………………………………………………………………………………</w:t>
      </w:r>
    </w:p>
    <w:p w:rsidR="008D3B68" w:rsidRPr="00F42479" w:rsidRDefault="008D3B68" w:rsidP="008D3B68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……………………………………………………………………………………………………..</w:t>
      </w:r>
    </w:p>
    <w:p w:rsidR="008D3B68" w:rsidRPr="00F42479" w:rsidRDefault="008D3B68" w:rsidP="008D3B68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………………………………………………………………………………………………………..</w:t>
      </w:r>
    </w:p>
    <w:p w:rsidR="008D3B68" w:rsidRPr="00F42479" w:rsidRDefault="008D3B68" w:rsidP="008D3B68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………………………………………………………………………………………………………..</w:t>
      </w:r>
    </w:p>
    <w:p w:rsidR="008D3B68" w:rsidRPr="00F42479" w:rsidRDefault="008D3B68" w:rsidP="008D3B68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………………………………………………………………………………………………………</w:t>
      </w:r>
    </w:p>
    <w:p w:rsidR="008D3B68" w:rsidRPr="00F42479" w:rsidRDefault="008D3B68" w:rsidP="008D3B68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8D3B68" w:rsidRPr="00F42479" w:rsidRDefault="008D3B68" w:rsidP="008D3B68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………………………………………………………………………………………………………..</w:t>
      </w:r>
    </w:p>
    <w:p w:rsidR="008D3B68" w:rsidRPr="00F42479" w:rsidRDefault="008D3B68" w:rsidP="008D3B68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………………………………………………………………………………………………………..</w:t>
      </w:r>
    </w:p>
    <w:p w:rsidR="008D3B68" w:rsidRPr="00F42479" w:rsidRDefault="008D3B68" w:rsidP="008D3B68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361B88" w:rsidRPr="00F42479" w:rsidRDefault="008D3B68" w:rsidP="00361B88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……………………………………………………………………………………………………..</w:t>
      </w:r>
    </w:p>
    <w:p w:rsidR="00361B88" w:rsidRPr="00F42479" w:rsidRDefault="00361B88" w:rsidP="00361B88"/>
    <w:p w:rsidR="00361B88" w:rsidRPr="00F42479" w:rsidRDefault="00361B88" w:rsidP="00361B88">
      <w:pPr>
        <w:rPr>
          <w:i/>
          <w:sz w:val="18"/>
          <w:szCs w:val="18"/>
        </w:rPr>
      </w:pPr>
      <w:r w:rsidRPr="00F42479">
        <w:rPr>
          <w:b/>
          <w:i/>
          <w:sz w:val="18"/>
          <w:szCs w:val="18"/>
        </w:rPr>
        <w:t xml:space="preserve">* </w:t>
      </w:r>
      <w:r w:rsidRPr="00F42479">
        <w:rPr>
          <w:i/>
          <w:sz w:val="18"/>
          <w:szCs w:val="18"/>
        </w:rPr>
        <w:t>niepotrzebne skreślić</w:t>
      </w:r>
    </w:p>
    <w:p w:rsidR="008D3B68" w:rsidRDefault="008D3B68" w:rsidP="00361B88">
      <w:pPr>
        <w:rPr>
          <w:i/>
          <w:sz w:val="18"/>
          <w:szCs w:val="18"/>
        </w:rPr>
      </w:pPr>
    </w:p>
    <w:p w:rsidR="001918AE" w:rsidRPr="00F42479" w:rsidRDefault="001918AE" w:rsidP="00361B88">
      <w:pPr>
        <w:rPr>
          <w:i/>
          <w:sz w:val="18"/>
          <w:szCs w:val="18"/>
        </w:rPr>
      </w:pPr>
    </w:p>
    <w:p w:rsidR="008D3B68" w:rsidRPr="00F42479" w:rsidRDefault="008D3B68" w:rsidP="008D3B68">
      <w:pPr>
        <w:ind w:left="4248" w:firstLine="708"/>
        <w:contextualSpacing/>
        <w:rPr>
          <w:b/>
        </w:rPr>
      </w:pPr>
      <w:r w:rsidRPr="00F42479">
        <w:rPr>
          <w:sz w:val="24"/>
          <w:szCs w:val="24"/>
        </w:rPr>
        <w:t xml:space="preserve">…………………………………….                                                 </w:t>
      </w:r>
      <w:r w:rsidRPr="00F42479">
        <w:rPr>
          <w:sz w:val="24"/>
          <w:szCs w:val="24"/>
        </w:rPr>
        <w:tab/>
      </w:r>
      <w:r w:rsidRPr="00F42479">
        <w:rPr>
          <w:sz w:val="24"/>
          <w:szCs w:val="24"/>
        </w:rPr>
        <w:tab/>
        <w:t>(</w:t>
      </w:r>
      <w:r w:rsidRPr="00F42479">
        <w:rPr>
          <w:b/>
          <w:i/>
        </w:rPr>
        <w:t>podpis, pieczątka</w:t>
      </w:r>
      <w:r w:rsidRPr="00F42479">
        <w:rPr>
          <w:b/>
        </w:rPr>
        <w:t>)</w:t>
      </w:r>
    </w:p>
    <w:p w:rsidR="00F42479" w:rsidRPr="00F42479" w:rsidRDefault="00F42479" w:rsidP="00F42479">
      <w:pPr>
        <w:pBdr>
          <w:bottom w:val="single" w:sz="12" w:space="1" w:color="auto"/>
        </w:pBdr>
        <w:jc w:val="both"/>
        <w:rPr>
          <w:b/>
          <w:sz w:val="22"/>
          <w:szCs w:val="22"/>
          <w:u w:val="single"/>
        </w:rPr>
      </w:pPr>
      <w:r w:rsidRPr="00F42479">
        <w:rPr>
          <w:b/>
          <w:sz w:val="22"/>
          <w:szCs w:val="22"/>
          <w:u w:val="single"/>
        </w:rPr>
        <w:lastRenderedPageBreak/>
        <w:t>Klauzula informacyjna</w:t>
      </w: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Zgodnie z art. 13 ogólnego rozporządzenia o ochronie danych osobowych z dnia 27 kwietnia 2016 r. (Dz. Urz. UE L 119 z 04.05.2016) Urząd Miasta i Gminy Nekla informuje, że:</w:t>
      </w: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1) administratorem Pani/Pana danych osobowych jest Burmistrz Miasta i Gminy Nekla, mający siedzibę w Urzędzie Miasta i Gminy Nekla, ul. Dworcowa 10, 62-330 Nekla;</w:t>
      </w: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2) kontakt z Inspektorem Ochrony Danych – iod@gminanekla.pl;</w:t>
      </w: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3) Pani/Pana dane osobowe przetwarzane będą w celu realizacji ustawowych zadań urzędu – na podstawie art. 6 ust. 1 lit. c ogólnego rozporządzenia o ochronie danych osobowych z dnia 27 kwietnia 2016 r. oraz na podstawie art. 9 ust. 9 lit. g ogólnego rozporządzenia o ochronie danych osobowych z dnia 27 kwietnia 2016 r. – akty prawne na podstawie, których działają referaty i samodzielne stanowiska w Urzędzie Miasta i Gminy w Nekli;</w:t>
      </w: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4) odbiorcami Pani/Pana danych osobowych będą wyłącznie podmioty uprawnione do uzyskania danych osobowych na podstawie przepisów prawa;</w:t>
      </w: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5) Pani/Pana dane osobowe przechowywane będą w czasie określonym przepisami prawa, zgodnie z instrukcją kancelaryjną;</w:t>
      </w: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6) posiada Pani/Pan prawo żądania od administratora dostępu do danych osobowych, prawo ich sprostowania, ograniczenia przetwarzania, prawo wniesienia sprzeciwu wobec przetwarzania, prawo do przenoszenia danych, prawo do cofnięcia zgody w dowolnym momencie;</w:t>
      </w: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7) ma Pani/Pan prawo wniesienia skargi do organu nadzorczego;</w:t>
      </w: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 xml:space="preserve">8) podanie danych osobowych w zakresie wymaganym ustawodawstwem (akty prawne na podstawie, których działają referaty i samodzielne stanowiska w Urzędzie Miasta i Gminy w Nekli) jest obligatoryjne.   </w:t>
      </w:r>
    </w:p>
    <w:p w:rsid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>Oświadczam, że zapoznałem/zapoznałam się z powyższą klauzulą informacyjną.</w:t>
      </w: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</w:p>
    <w:p w:rsid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</w:p>
    <w:p w:rsid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2479">
        <w:rPr>
          <w:sz w:val="22"/>
          <w:szCs w:val="22"/>
        </w:rPr>
        <w:t>……………………………………</w:t>
      </w: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</w:r>
      <w:r w:rsidRPr="00F42479">
        <w:rPr>
          <w:sz w:val="22"/>
          <w:szCs w:val="22"/>
        </w:rPr>
        <w:tab/>
        <w:t>podpis wnioskodawcy</w:t>
      </w: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BE4F01" w:rsidRDefault="00BE4F01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:rsidR="00F42479" w:rsidRPr="00F42479" w:rsidRDefault="00F42479" w:rsidP="00F42479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sectPr w:rsidR="00F42479" w:rsidRPr="00F42479" w:rsidSect="00F42479">
      <w:footerReference w:type="even" r:id="rId8"/>
      <w:footerReference w:type="default" r:id="rId9"/>
      <w:pgSz w:w="11906" w:h="16838"/>
      <w:pgMar w:top="993" w:right="1417" w:bottom="3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F2" w:rsidRDefault="003167F2">
      <w:r>
        <w:separator/>
      </w:r>
    </w:p>
  </w:endnote>
  <w:endnote w:type="continuationSeparator" w:id="0">
    <w:p w:rsidR="003167F2" w:rsidRDefault="0031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B7" w:rsidRDefault="006574B7" w:rsidP="00B82E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74B7" w:rsidRDefault="006574B7" w:rsidP="00204F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B7" w:rsidRPr="00D30347" w:rsidRDefault="00D30347" w:rsidP="00D30347">
    <w:pPr>
      <w:pStyle w:val="Stopka"/>
      <w:jc w:val="right"/>
      <w:rPr>
        <w:b/>
      </w:rPr>
    </w:pPr>
    <w:r w:rsidRPr="00D30347">
      <w:rPr>
        <w:b/>
      </w:rPr>
      <w:t>SO-04-01/</w:t>
    </w:r>
    <w:r w:rsidR="006574B7" w:rsidRPr="00D30347">
      <w:rPr>
        <w:b/>
      </w:rPr>
      <w:t xml:space="preserve">Strona </w:t>
    </w:r>
    <w:r w:rsidR="006574B7" w:rsidRPr="00D30347">
      <w:rPr>
        <w:b/>
        <w:bCs/>
      </w:rPr>
      <w:fldChar w:fldCharType="begin"/>
    </w:r>
    <w:r w:rsidR="006574B7" w:rsidRPr="00D30347">
      <w:rPr>
        <w:b/>
        <w:bCs/>
      </w:rPr>
      <w:instrText>PAGE</w:instrText>
    </w:r>
    <w:r w:rsidR="006574B7" w:rsidRPr="00D30347">
      <w:rPr>
        <w:b/>
        <w:bCs/>
      </w:rPr>
      <w:fldChar w:fldCharType="separate"/>
    </w:r>
    <w:r w:rsidR="00AF7042">
      <w:rPr>
        <w:b/>
        <w:bCs/>
        <w:noProof/>
      </w:rPr>
      <w:t>3</w:t>
    </w:r>
    <w:r w:rsidR="006574B7" w:rsidRPr="00D30347">
      <w:rPr>
        <w:b/>
        <w:bCs/>
      </w:rPr>
      <w:fldChar w:fldCharType="end"/>
    </w:r>
    <w:r w:rsidR="006574B7" w:rsidRPr="00D30347">
      <w:rPr>
        <w:b/>
      </w:rPr>
      <w:t xml:space="preserve"> z </w:t>
    </w:r>
    <w:r w:rsidR="006574B7" w:rsidRPr="00D30347">
      <w:rPr>
        <w:b/>
        <w:bCs/>
      </w:rPr>
      <w:fldChar w:fldCharType="begin"/>
    </w:r>
    <w:r w:rsidR="006574B7" w:rsidRPr="00D30347">
      <w:rPr>
        <w:b/>
        <w:bCs/>
      </w:rPr>
      <w:instrText>NUMPAGES</w:instrText>
    </w:r>
    <w:r w:rsidR="006574B7" w:rsidRPr="00D30347">
      <w:rPr>
        <w:b/>
        <w:bCs/>
      </w:rPr>
      <w:fldChar w:fldCharType="separate"/>
    </w:r>
    <w:r w:rsidR="00AF7042">
      <w:rPr>
        <w:b/>
        <w:bCs/>
        <w:noProof/>
      </w:rPr>
      <w:t>3</w:t>
    </w:r>
    <w:r w:rsidR="006574B7" w:rsidRPr="00D30347">
      <w:rPr>
        <w:b/>
        <w:bCs/>
      </w:rPr>
      <w:fldChar w:fldCharType="end"/>
    </w:r>
  </w:p>
  <w:p w:rsidR="006574B7" w:rsidRPr="00BE4F01" w:rsidRDefault="006574B7" w:rsidP="00BE4F01">
    <w:pPr>
      <w:pStyle w:val="Stopka"/>
      <w:ind w:right="360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F2" w:rsidRDefault="003167F2">
      <w:r>
        <w:separator/>
      </w:r>
    </w:p>
  </w:footnote>
  <w:footnote w:type="continuationSeparator" w:id="0">
    <w:p w:rsidR="003167F2" w:rsidRDefault="0031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E55"/>
    <w:multiLevelType w:val="hybridMultilevel"/>
    <w:tmpl w:val="ADF2BBD4"/>
    <w:lvl w:ilvl="0" w:tplc="BDCA7C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02EB"/>
    <w:multiLevelType w:val="hybridMultilevel"/>
    <w:tmpl w:val="CCAEE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0DA2"/>
    <w:multiLevelType w:val="hybridMultilevel"/>
    <w:tmpl w:val="46BAD798"/>
    <w:lvl w:ilvl="0" w:tplc="0E8EC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C63E86">
      <w:start w:val="1"/>
      <w:numFmt w:val="decimal"/>
      <w:lvlText w:val="%3."/>
      <w:lvlJc w:val="right"/>
      <w:pPr>
        <w:ind w:left="2160" w:hanging="180"/>
      </w:pPr>
      <w:rPr>
        <w:rFonts w:ascii="Arial" w:hAnsi="Arial" w:hint="default"/>
        <w:b/>
        <w:i w:val="0"/>
        <w:sz w:val="3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1065"/>
    <w:multiLevelType w:val="hybridMultilevel"/>
    <w:tmpl w:val="2626D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14FD0"/>
    <w:multiLevelType w:val="singleLevel"/>
    <w:tmpl w:val="F6281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F042BE"/>
    <w:multiLevelType w:val="hybridMultilevel"/>
    <w:tmpl w:val="48F2E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6D4548"/>
    <w:multiLevelType w:val="hybridMultilevel"/>
    <w:tmpl w:val="BBAA1B40"/>
    <w:lvl w:ilvl="0" w:tplc="2EC6B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34F29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580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1A2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6F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822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CD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01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D6D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D2F98"/>
    <w:multiLevelType w:val="hybridMultilevel"/>
    <w:tmpl w:val="50AE9FE6"/>
    <w:lvl w:ilvl="0" w:tplc="0E8EC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0ABBF2">
      <w:start w:val="1"/>
      <w:numFmt w:val="decimal"/>
      <w:lvlText w:val="%3."/>
      <w:lvlJc w:val="center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B1956"/>
    <w:multiLevelType w:val="hybridMultilevel"/>
    <w:tmpl w:val="6B76E9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F2F4F"/>
    <w:multiLevelType w:val="hybridMultilevel"/>
    <w:tmpl w:val="6E6800E8"/>
    <w:lvl w:ilvl="0" w:tplc="7F009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B6DEA"/>
    <w:multiLevelType w:val="hybridMultilevel"/>
    <w:tmpl w:val="1F0E9C42"/>
    <w:lvl w:ilvl="0" w:tplc="ED3A8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070B9"/>
    <w:multiLevelType w:val="hybridMultilevel"/>
    <w:tmpl w:val="8F0AD5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CFE0AC6"/>
    <w:multiLevelType w:val="hybridMultilevel"/>
    <w:tmpl w:val="E4E4B7D2"/>
    <w:lvl w:ilvl="0" w:tplc="0E8EC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b/>
        <w:i w:val="0"/>
        <w:sz w:val="3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B7C4B"/>
    <w:multiLevelType w:val="hybridMultilevel"/>
    <w:tmpl w:val="5A70CD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016E67"/>
    <w:multiLevelType w:val="hybridMultilevel"/>
    <w:tmpl w:val="D01A10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460CA8"/>
    <w:multiLevelType w:val="hybridMultilevel"/>
    <w:tmpl w:val="71C4E9D6"/>
    <w:lvl w:ilvl="0" w:tplc="0E8EC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B079B"/>
    <w:multiLevelType w:val="hybridMultilevel"/>
    <w:tmpl w:val="C3E83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E64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77396"/>
    <w:multiLevelType w:val="singleLevel"/>
    <w:tmpl w:val="17765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F413ABE"/>
    <w:multiLevelType w:val="hybridMultilevel"/>
    <w:tmpl w:val="9070A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82049"/>
    <w:multiLevelType w:val="hybridMultilevel"/>
    <w:tmpl w:val="A866D186"/>
    <w:lvl w:ilvl="0" w:tplc="BDCA7C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7F5BC2"/>
    <w:multiLevelType w:val="hybridMultilevel"/>
    <w:tmpl w:val="984A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040CC"/>
    <w:multiLevelType w:val="hybridMultilevel"/>
    <w:tmpl w:val="1E74D186"/>
    <w:lvl w:ilvl="0" w:tplc="BDCA7C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96D3B"/>
    <w:multiLevelType w:val="hybridMultilevel"/>
    <w:tmpl w:val="E8824D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A33CB"/>
    <w:multiLevelType w:val="hybridMultilevel"/>
    <w:tmpl w:val="3D600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4"/>
  </w:num>
  <w:num w:numId="5">
    <w:abstractNumId w:val="3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0"/>
  </w:num>
  <w:num w:numId="13">
    <w:abstractNumId w:val="9"/>
  </w:num>
  <w:num w:numId="14">
    <w:abstractNumId w:val="18"/>
  </w:num>
  <w:num w:numId="15">
    <w:abstractNumId w:val="15"/>
  </w:num>
  <w:num w:numId="16">
    <w:abstractNumId w:val="7"/>
  </w:num>
  <w:num w:numId="17">
    <w:abstractNumId w:val="2"/>
  </w:num>
  <w:num w:numId="18">
    <w:abstractNumId w:val="12"/>
  </w:num>
  <w:num w:numId="19">
    <w:abstractNumId w:val="19"/>
  </w:num>
  <w:num w:numId="20">
    <w:abstractNumId w:val="21"/>
  </w:num>
  <w:num w:numId="21">
    <w:abstractNumId w:val="0"/>
  </w:num>
  <w:num w:numId="22">
    <w:abstractNumId w:val="22"/>
  </w:num>
  <w:num w:numId="23">
    <w:abstractNumId w:val="11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17"/>
    <w:rsid w:val="00020941"/>
    <w:rsid w:val="0008007E"/>
    <w:rsid w:val="000D459E"/>
    <w:rsid w:val="000E01AA"/>
    <w:rsid w:val="000E6515"/>
    <w:rsid w:val="0013036D"/>
    <w:rsid w:val="00165BFD"/>
    <w:rsid w:val="00166733"/>
    <w:rsid w:val="00167AAE"/>
    <w:rsid w:val="00182D08"/>
    <w:rsid w:val="001918AE"/>
    <w:rsid w:val="00192CCE"/>
    <w:rsid w:val="001C5C4E"/>
    <w:rsid w:val="001F604A"/>
    <w:rsid w:val="00204F9B"/>
    <w:rsid w:val="00227E8C"/>
    <w:rsid w:val="002427CD"/>
    <w:rsid w:val="00271C2F"/>
    <w:rsid w:val="002751B8"/>
    <w:rsid w:val="002A0A6B"/>
    <w:rsid w:val="002C1903"/>
    <w:rsid w:val="002D57DC"/>
    <w:rsid w:val="002E1D56"/>
    <w:rsid w:val="002E2A2F"/>
    <w:rsid w:val="00307499"/>
    <w:rsid w:val="003167F2"/>
    <w:rsid w:val="003328B5"/>
    <w:rsid w:val="003413C4"/>
    <w:rsid w:val="0034595F"/>
    <w:rsid w:val="00361B88"/>
    <w:rsid w:val="003A0CE3"/>
    <w:rsid w:val="003A7B6D"/>
    <w:rsid w:val="003C273C"/>
    <w:rsid w:val="003C6FF9"/>
    <w:rsid w:val="003E72FC"/>
    <w:rsid w:val="00442B89"/>
    <w:rsid w:val="004520E5"/>
    <w:rsid w:val="00463893"/>
    <w:rsid w:val="00494F06"/>
    <w:rsid w:val="004F024D"/>
    <w:rsid w:val="005113B5"/>
    <w:rsid w:val="00512EB3"/>
    <w:rsid w:val="005401CC"/>
    <w:rsid w:val="00545EE3"/>
    <w:rsid w:val="00561E59"/>
    <w:rsid w:val="005627B0"/>
    <w:rsid w:val="00565E58"/>
    <w:rsid w:val="00587FD6"/>
    <w:rsid w:val="005A03C3"/>
    <w:rsid w:val="005A11AC"/>
    <w:rsid w:val="005A3DAA"/>
    <w:rsid w:val="005C661A"/>
    <w:rsid w:val="006420B0"/>
    <w:rsid w:val="006574B7"/>
    <w:rsid w:val="006B467B"/>
    <w:rsid w:val="00732619"/>
    <w:rsid w:val="007365FA"/>
    <w:rsid w:val="007B1591"/>
    <w:rsid w:val="007D10A1"/>
    <w:rsid w:val="007D1417"/>
    <w:rsid w:val="007E2D53"/>
    <w:rsid w:val="007F78ED"/>
    <w:rsid w:val="0084674D"/>
    <w:rsid w:val="008538F4"/>
    <w:rsid w:val="008A0471"/>
    <w:rsid w:val="008B0100"/>
    <w:rsid w:val="008B4FA9"/>
    <w:rsid w:val="008D3B68"/>
    <w:rsid w:val="00901F18"/>
    <w:rsid w:val="00905CC2"/>
    <w:rsid w:val="00911FE6"/>
    <w:rsid w:val="00953A12"/>
    <w:rsid w:val="00977CAE"/>
    <w:rsid w:val="009A22F0"/>
    <w:rsid w:val="00A14163"/>
    <w:rsid w:val="00A32BD4"/>
    <w:rsid w:val="00A331D0"/>
    <w:rsid w:val="00A448BD"/>
    <w:rsid w:val="00A70644"/>
    <w:rsid w:val="00A860F4"/>
    <w:rsid w:val="00AF40CF"/>
    <w:rsid w:val="00AF7042"/>
    <w:rsid w:val="00B82EDD"/>
    <w:rsid w:val="00BA73F0"/>
    <w:rsid w:val="00BE4F01"/>
    <w:rsid w:val="00C07C42"/>
    <w:rsid w:val="00CA2C15"/>
    <w:rsid w:val="00CE2CBD"/>
    <w:rsid w:val="00CF152A"/>
    <w:rsid w:val="00CF33EE"/>
    <w:rsid w:val="00CF37D5"/>
    <w:rsid w:val="00D30347"/>
    <w:rsid w:val="00D31B69"/>
    <w:rsid w:val="00D33F8B"/>
    <w:rsid w:val="00D455A4"/>
    <w:rsid w:val="00D8479A"/>
    <w:rsid w:val="00D86C52"/>
    <w:rsid w:val="00DB0506"/>
    <w:rsid w:val="00DC0566"/>
    <w:rsid w:val="00DF0E4B"/>
    <w:rsid w:val="00DF65BB"/>
    <w:rsid w:val="00E82AA9"/>
    <w:rsid w:val="00EC1CD2"/>
    <w:rsid w:val="00F06D19"/>
    <w:rsid w:val="00F34EB6"/>
    <w:rsid w:val="00F42479"/>
    <w:rsid w:val="00F4619D"/>
    <w:rsid w:val="00F72EA5"/>
    <w:rsid w:val="00F9701F"/>
    <w:rsid w:val="00F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E24F602"/>
  <w15:chartTrackingRefBased/>
  <w15:docId w15:val="{D6501E6A-D188-4089-9E89-AA96321E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D08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18"/>
      <w:lang w:val="de-DE"/>
    </w:rPr>
  </w:style>
  <w:style w:type="paragraph" w:styleId="Nagwek5">
    <w:name w:val="heading 5"/>
    <w:basedOn w:val="Normalny"/>
    <w:next w:val="Normalny"/>
    <w:qFormat/>
    <w:pPr>
      <w:keepNext/>
      <w:ind w:left="4860" w:hanging="180"/>
      <w:outlineLvl w:val="4"/>
    </w:pPr>
    <w:rPr>
      <w:rFonts w:ascii="Arial" w:hAnsi="Arial" w:cs="Arial"/>
      <w:b/>
      <w:bCs/>
      <w:sz w:val="1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ind w:left="3540" w:firstLine="708"/>
      <w:jc w:val="center"/>
      <w:outlineLvl w:val="6"/>
    </w:pPr>
    <w:rPr>
      <w:rFonts w:ascii="Arial" w:hAnsi="Arial" w:cs="Arial"/>
      <w:b/>
      <w:bCs/>
      <w:i/>
      <w:iCs/>
      <w:sz w:val="1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ind w:left="4860" w:hanging="180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182D08"/>
    <w:pPr>
      <w:spacing w:after="120" w:line="480" w:lineRule="auto"/>
    </w:pPr>
  </w:style>
  <w:style w:type="paragraph" w:styleId="Tekstpodstawowy3">
    <w:name w:val="Body Text 3"/>
    <w:basedOn w:val="Normalny"/>
    <w:rsid w:val="00182D08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204F9B"/>
  </w:style>
  <w:style w:type="character" w:styleId="Hipercze">
    <w:name w:val="Hyperlink"/>
    <w:rsid w:val="006B467B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BE4F01"/>
  </w:style>
  <w:style w:type="paragraph" w:styleId="Tekstdymka">
    <w:name w:val="Balloon Text"/>
    <w:basedOn w:val="Normalny"/>
    <w:link w:val="TekstdymkaZnak"/>
    <w:rsid w:val="008B010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B01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3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bygm3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FORMULARZ%20ISO%20-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ISO - W.dot</Template>
  <TotalTime>10</TotalTime>
  <Pages>3</Pages>
  <Words>619</Words>
  <Characters>7574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 opłatą skarbową w wys</vt:lpstr>
    </vt:vector>
  </TitlesOfParts>
  <Company>wkio</Company>
  <LinksUpToDate>false</LinksUpToDate>
  <CharactersWithSpaces>8177</CharactersWithSpaces>
  <SharedDoc>false</SharedDoc>
  <HLinks>
    <vt:vector size="12" baseType="variant"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https://sip.legalis.pl/document-view.seam?documentId=mfrxilrtg4ytimbygm3ds</vt:lpwstr>
      </vt:variant>
      <vt:variant>
        <vt:lpwstr/>
      </vt:variant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https://sip.legalis.pl/document-view.seam?documentId=mfrxilrtg4ytcmzzha3do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 opłatą skarbową w wys</dc:title>
  <dc:subject/>
  <dc:creator>wkio2</dc:creator>
  <cp:keywords/>
  <cp:lastModifiedBy>Anna Filipiak</cp:lastModifiedBy>
  <cp:revision>5</cp:revision>
  <cp:lastPrinted>2024-04-19T08:57:00Z</cp:lastPrinted>
  <dcterms:created xsi:type="dcterms:W3CDTF">2024-04-19T08:46:00Z</dcterms:created>
  <dcterms:modified xsi:type="dcterms:W3CDTF">2024-04-19T08:57:00Z</dcterms:modified>
</cp:coreProperties>
</file>