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6D" w:rsidRPr="00346A7F" w:rsidRDefault="003A7B6D">
      <w:pPr>
        <w:rPr>
          <w:sz w:val="18"/>
          <w:szCs w:val="18"/>
        </w:rPr>
      </w:pPr>
    </w:p>
    <w:p w:rsidR="006B467B" w:rsidRPr="00346A7F" w:rsidRDefault="00465E15" w:rsidP="00465E15">
      <w:pPr>
        <w:tabs>
          <w:tab w:val="left" w:pos="4536"/>
        </w:tabs>
        <w:ind w:left="5664"/>
        <w:jc w:val="center"/>
        <w:rPr>
          <w:sz w:val="24"/>
        </w:rPr>
      </w:pPr>
      <w:r>
        <w:rPr>
          <w:sz w:val="24"/>
        </w:rPr>
        <w:t xml:space="preserve">  </w:t>
      </w:r>
      <w:r w:rsidR="00F72EA5" w:rsidRPr="00346A7F">
        <w:rPr>
          <w:sz w:val="24"/>
        </w:rPr>
        <w:t>Nekla</w:t>
      </w:r>
      <w:r w:rsidR="006B467B" w:rsidRPr="00346A7F">
        <w:rPr>
          <w:sz w:val="24"/>
        </w:rPr>
        <w:t>, dnia ........................ r.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B467B" w:rsidRPr="00346A7F" w:rsidTr="00465E15">
        <w:trPr>
          <w:trHeight w:val="2341"/>
        </w:trPr>
        <w:tc>
          <w:tcPr>
            <w:tcW w:w="4606" w:type="dxa"/>
          </w:tcPr>
          <w:p w:rsidR="006B467B" w:rsidRPr="00346A7F" w:rsidRDefault="006B467B" w:rsidP="004520E5">
            <w:pPr>
              <w:spacing w:line="360" w:lineRule="auto"/>
              <w:jc w:val="both"/>
              <w:rPr>
                <w:sz w:val="18"/>
              </w:rPr>
            </w:pPr>
          </w:p>
          <w:p w:rsidR="006B467B" w:rsidRPr="00346A7F" w:rsidRDefault="006B467B" w:rsidP="004520E5">
            <w:pPr>
              <w:spacing w:line="360" w:lineRule="auto"/>
              <w:jc w:val="both"/>
              <w:rPr>
                <w:sz w:val="18"/>
              </w:rPr>
            </w:pPr>
            <w:r w:rsidRPr="00346A7F">
              <w:rPr>
                <w:sz w:val="18"/>
              </w:rPr>
              <w:t>........................................................................................</w:t>
            </w:r>
            <w:r w:rsidR="00465E15">
              <w:rPr>
                <w:sz w:val="18"/>
              </w:rPr>
              <w:t>.</w:t>
            </w:r>
            <w:r w:rsidRPr="00346A7F">
              <w:rPr>
                <w:sz w:val="18"/>
              </w:rPr>
              <w:t>.                                                 ...............................................................................</w:t>
            </w:r>
            <w:r w:rsidR="00465E15">
              <w:rPr>
                <w:sz w:val="18"/>
              </w:rPr>
              <w:t>.......</w:t>
            </w:r>
            <w:r w:rsidRPr="00346A7F">
              <w:rPr>
                <w:sz w:val="18"/>
              </w:rPr>
              <w:t xml:space="preserve">...                                                   </w:t>
            </w:r>
          </w:p>
          <w:p w:rsidR="006B467B" w:rsidRPr="00346A7F" w:rsidRDefault="006B467B" w:rsidP="00465E15">
            <w:pPr>
              <w:tabs>
                <w:tab w:val="left" w:pos="3660"/>
                <w:tab w:val="left" w:pos="4125"/>
              </w:tabs>
              <w:spacing w:line="360" w:lineRule="auto"/>
              <w:jc w:val="both"/>
              <w:rPr>
                <w:sz w:val="18"/>
              </w:rPr>
            </w:pPr>
            <w:r w:rsidRPr="00346A7F">
              <w:rPr>
                <w:sz w:val="18"/>
              </w:rPr>
              <w:t>................................................................................</w:t>
            </w:r>
            <w:r w:rsidR="00465E15">
              <w:rPr>
                <w:sz w:val="18"/>
              </w:rPr>
              <w:t>.......</w:t>
            </w:r>
            <w:r w:rsidRPr="00346A7F">
              <w:rPr>
                <w:sz w:val="18"/>
              </w:rPr>
              <w:t>..</w:t>
            </w:r>
          </w:p>
          <w:p w:rsidR="006B467B" w:rsidRPr="00346A7F" w:rsidRDefault="006B467B" w:rsidP="004520E5">
            <w:pPr>
              <w:rPr>
                <w:i/>
                <w:sz w:val="18"/>
              </w:rPr>
            </w:pPr>
            <w:r w:rsidRPr="00346A7F">
              <w:rPr>
                <w:i/>
                <w:sz w:val="18"/>
              </w:rPr>
              <w:t>(Nazwa osoby prawnej, adres;</w:t>
            </w:r>
          </w:p>
          <w:p w:rsidR="006B467B" w:rsidRPr="00346A7F" w:rsidRDefault="006B467B" w:rsidP="004520E5">
            <w:pPr>
              <w:rPr>
                <w:i/>
                <w:sz w:val="18"/>
              </w:rPr>
            </w:pPr>
            <w:r w:rsidRPr="00346A7F">
              <w:rPr>
                <w:i/>
                <w:sz w:val="18"/>
              </w:rPr>
              <w:t>a w przypadku osoby fizycznej imię i nazwisko, adres zameldowania, numer dowodu osobistego)</w:t>
            </w:r>
          </w:p>
          <w:p w:rsidR="006B467B" w:rsidRPr="00346A7F" w:rsidRDefault="006B467B" w:rsidP="004520E5">
            <w:pPr>
              <w:jc w:val="both"/>
              <w:rPr>
                <w:sz w:val="18"/>
              </w:rPr>
            </w:pPr>
          </w:p>
          <w:p w:rsidR="006B467B" w:rsidRPr="00346A7F" w:rsidRDefault="006B467B" w:rsidP="004520E5">
            <w:pPr>
              <w:jc w:val="both"/>
              <w:rPr>
                <w:sz w:val="18"/>
              </w:rPr>
            </w:pPr>
            <w:r w:rsidRPr="00346A7F">
              <w:rPr>
                <w:sz w:val="18"/>
              </w:rPr>
              <w:t>..................................................................................</w:t>
            </w:r>
            <w:r w:rsidR="00465E15">
              <w:rPr>
                <w:sz w:val="18"/>
              </w:rPr>
              <w:t>........</w:t>
            </w:r>
          </w:p>
          <w:p w:rsidR="006B467B" w:rsidRPr="00346A7F" w:rsidRDefault="006B467B" w:rsidP="00465E15">
            <w:pPr>
              <w:rPr>
                <w:i/>
                <w:sz w:val="18"/>
              </w:rPr>
            </w:pPr>
            <w:r w:rsidRPr="00346A7F">
              <w:rPr>
                <w:i/>
                <w:sz w:val="18"/>
              </w:rPr>
              <w:t>(numer KRS l</w:t>
            </w:r>
            <w:r w:rsidR="00465E15">
              <w:rPr>
                <w:i/>
                <w:sz w:val="18"/>
              </w:rPr>
              <w:t xml:space="preserve">ub w przypadku osoby fizycznej </w:t>
            </w:r>
            <w:r w:rsidRPr="00346A7F">
              <w:rPr>
                <w:i/>
                <w:sz w:val="18"/>
              </w:rPr>
              <w:t>nr PESEL)</w:t>
            </w:r>
          </w:p>
        </w:tc>
        <w:tc>
          <w:tcPr>
            <w:tcW w:w="4606" w:type="dxa"/>
            <w:vAlign w:val="center"/>
          </w:tcPr>
          <w:p w:rsidR="006B467B" w:rsidRPr="00346A7F" w:rsidRDefault="00F72EA5" w:rsidP="00465E15">
            <w:pPr>
              <w:ind w:left="1416"/>
              <w:rPr>
                <w:b/>
                <w:sz w:val="24"/>
              </w:rPr>
            </w:pPr>
            <w:r w:rsidRPr="00346A7F">
              <w:rPr>
                <w:b/>
                <w:sz w:val="24"/>
              </w:rPr>
              <w:t>Burmistrz</w:t>
            </w:r>
          </w:p>
          <w:p w:rsidR="00F72EA5" w:rsidRPr="00346A7F" w:rsidRDefault="00F72EA5" w:rsidP="00465E15">
            <w:pPr>
              <w:ind w:left="1416"/>
              <w:rPr>
                <w:b/>
                <w:sz w:val="24"/>
              </w:rPr>
            </w:pPr>
            <w:r w:rsidRPr="00346A7F">
              <w:rPr>
                <w:b/>
                <w:sz w:val="24"/>
              </w:rPr>
              <w:t>Miasta i Gminy Nekla</w:t>
            </w:r>
          </w:p>
          <w:p w:rsidR="00A14163" w:rsidRPr="00346A7F" w:rsidRDefault="00A14163" w:rsidP="00465E15">
            <w:pPr>
              <w:ind w:left="1416"/>
              <w:rPr>
                <w:b/>
                <w:sz w:val="24"/>
              </w:rPr>
            </w:pPr>
            <w:r w:rsidRPr="00346A7F">
              <w:rPr>
                <w:b/>
                <w:sz w:val="24"/>
              </w:rPr>
              <w:t>ul. Dworcowa 10</w:t>
            </w:r>
          </w:p>
          <w:p w:rsidR="006B467B" w:rsidRPr="00346A7F" w:rsidRDefault="00F72EA5" w:rsidP="00465E15">
            <w:pPr>
              <w:ind w:left="1416"/>
              <w:rPr>
                <w:b/>
                <w:sz w:val="24"/>
                <w:szCs w:val="24"/>
              </w:rPr>
            </w:pPr>
            <w:r w:rsidRPr="00346A7F">
              <w:rPr>
                <w:b/>
                <w:sz w:val="24"/>
                <w:szCs w:val="24"/>
              </w:rPr>
              <w:t xml:space="preserve">62-330 </w:t>
            </w:r>
            <w:r w:rsidR="00977CAE" w:rsidRPr="00346A7F">
              <w:rPr>
                <w:b/>
                <w:sz w:val="24"/>
                <w:szCs w:val="24"/>
              </w:rPr>
              <w:t>Nekla</w:t>
            </w:r>
          </w:p>
          <w:p w:rsidR="006B467B" w:rsidRPr="00346A7F" w:rsidRDefault="006B467B" w:rsidP="00A14163">
            <w:pPr>
              <w:pStyle w:val="Nagwek7"/>
              <w:ind w:left="708" w:firstLin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6B467B" w:rsidRDefault="006B467B" w:rsidP="006B467B">
      <w:pPr>
        <w:jc w:val="center"/>
        <w:rPr>
          <w:b/>
          <w:sz w:val="24"/>
          <w:szCs w:val="24"/>
          <w:u w:val="single"/>
        </w:rPr>
      </w:pPr>
    </w:p>
    <w:p w:rsidR="00465E15" w:rsidRPr="00346A7F" w:rsidRDefault="00465E15" w:rsidP="006B467B">
      <w:pPr>
        <w:jc w:val="center"/>
        <w:rPr>
          <w:b/>
          <w:sz w:val="24"/>
          <w:szCs w:val="24"/>
          <w:u w:val="single"/>
        </w:rPr>
      </w:pPr>
    </w:p>
    <w:p w:rsidR="006B467B" w:rsidRPr="00346A7F" w:rsidRDefault="006B467B" w:rsidP="006B467B">
      <w:pPr>
        <w:ind w:left="2832"/>
        <w:rPr>
          <w:b/>
          <w:sz w:val="24"/>
          <w:szCs w:val="24"/>
        </w:rPr>
      </w:pPr>
      <w:r w:rsidRPr="00346A7F">
        <w:rPr>
          <w:b/>
          <w:sz w:val="24"/>
          <w:szCs w:val="24"/>
        </w:rPr>
        <w:t>Zgłoszenie do ewidencji</w:t>
      </w:r>
    </w:p>
    <w:p w:rsidR="006B467B" w:rsidRPr="00346A7F" w:rsidRDefault="006B467B" w:rsidP="006B467B">
      <w:pPr>
        <w:ind w:left="708"/>
        <w:jc w:val="center"/>
        <w:rPr>
          <w:b/>
          <w:sz w:val="24"/>
          <w:szCs w:val="24"/>
        </w:rPr>
      </w:pPr>
      <w:r w:rsidRPr="00346A7F">
        <w:rPr>
          <w:b/>
          <w:sz w:val="24"/>
          <w:szCs w:val="24"/>
        </w:rPr>
        <w:t>niepublicznej szkoły / przedszkola / placówki oświatowej *</w:t>
      </w:r>
    </w:p>
    <w:p w:rsidR="006B467B" w:rsidRPr="00346A7F" w:rsidRDefault="006B467B" w:rsidP="006B467B">
      <w:pPr>
        <w:rPr>
          <w:b/>
          <w:i/>
          <w:sz w:val="18"/>
          <w:szCs w:val="18"/>
        </w:rPr>
      </w:pPr>
    </w:p>
    <w:p w:rsidR="006B467B" w:rsidRPr="00346A7F" w:rsidRDefault="006B467B" w:rsidP="006B467B">
      <w:pPr>
        <w:rPr>
          <w:i/>
          <w:sz w:val="18"/>
          <w:szCs w:val="18"/>
        </w:rPr>
      </w:pPr>
      <w:r w:rsidRPr="00346A7F">
        <w:rPr>
          <w:b/>
          <w:i/>
          <w:sz w:val="18"/>
          <w:szCs w:val="18"/>
        </w:rPr>
        <w:t xml:space="preserve">* </w:t>
      </w:r>
      <w:r w:rsidRPr="00346A7F">
        <w:rPr>
          <w:i/>
          <w:sz w:val="18"/>
          <w:szCs w:val="18"/>
        </w:rPr>
        <w:t>niepotrzebne skreślić</w:t>
      </w:r>
    </w:p>
    <w:p w:rsidR="006B467B" w:rsidRPr="00346A7F" w:rsidRDefault="006B467B" w:rsidP="006B467B">
      <w:pPr>
        <w:rPr>
          <w:b/>
          <w:sz w:val="24"/>
        </w:rPr>
      </w:pPr>
    </w:p>
    <w:p w:rsidR="00BF55F7" w:rsidRDefault="006B467B" w:rsidP="00E22A47">
      <w:pPr>
        <w:pBdr>
          <w:bottom w:val="single" w:sz="12" w:space="1" w:color="auto"/>
        </w:pBdr>
        <w:jc w:val="both"/>
        <w:rPr>
          <w:sz w:val="22"/>
          <w:szCs w:val="24"/>
        </w:rPr>
      </w:pPr>
      <w:r w:rsidRPr="00346A7F">
        <w:rPr>
          <w:b/>
          <w:sz w:val="22"/>
          <w:szCs w:val="24"/>
        </w:rPr>
        <w:tab/>
        <w:t xml:space="preserve">Zgodnie z </w:t>
      </w:r>
      <w:r w:rsidR="000F5981" w:rsidRPr="00346A7F">
        <w:rPr>
          <w:b/>
          <w:sz w:val="22"/>
          <w:szCs w:val="24"/>
        </w:rPr>
        <w:t xml:space="preserve">art. 168 i 169 ustawy z dnia </w:t>
      </w:r>
      <w:r w:rsidR="00465E15">
        <w:rPr>
          <w:b/>
          <w:sz w:val="22"/>
          <w:szCs w:val="24"/>
        </w:rPr>
        <w:t>14 grudnia 2016</w:t>
      </w:r>
      <w:r w:rsidR="00E22A47" w:rsidRPr="00346A7F">
        <w:rPr>
          <w:b/>
          <w:sz w:val="22"/>
          <w:szCs w:val="24"/>
        </w:rPr>
        <w:t xml:space="preserve"> r. Prawo oświatowe </w:t>
      </w:r>
      <w:r w:rsidR="00465E15">
        <w:rPr>
          <w:b/>
          <w:sz w:val="22"/>
          <w:szCs w:val="24"/>
        </w:rPr>
        <w:t xml:space="preserve">(Dz. U. </w:t>
      </w:r>
      <w:r w:rsidR="00465E15">
        <w:rPr>
          <w:b/>
          <w:sz w:val="22"/>
          <w:szCs w:val="24"/>
        </w:rPr>
        <w:br/>
        <w:t>z 2023r. poz. 90</w:t>
      </w:r>
      <w:r w:rsidR="000F5981" w:rsidRPr="00346A7F">
        <w:rPr>
          <w:b/>
          <w:sz w:val="22"/>
          <w:szCs w:val="24"/>
        </w:rPr>
        <w:t>0</w:t>
      </w:r>
      <w:r w:rsidR="00E22A47" w:rsidRPr="00346A7F">
        <w:rPr>
          <w:b/>
          <w:sz w:val="22"/>
          <w:szCs w:val="24"/>
        </w:rPr>
        <w:t>)</w:t>
      </w:r>
      <w:r w:rsidR="00E22A47" w:rsidRPr="00346A7F">
        <w:t xml:space="preserve"> </w:t>
      </w:r>
      <w:r w:rsidRPr="00346A7F">
        <w:rPr>
          <w:b/>
          <w:sz w:val="22"/>
          <w:szCs w:val="24"/>
        </w:rPr>
        <w:t xml:space="preserve">zgłaszam do ewidencji </w:t>
      </w:r>
      <w:r w:rsidRPr="00346A7F">
        <w:rPr>
          <w:sz w:val="22"/>
          <w:szCs w:val="24"/>
        </w:rPr>
        <w:t>niepubliczną szkołę / przedszkole / placówkę oświatową</w:t>
      </w:r>
      <w:r w:rsidRPr="00346A7F">
        <w:rPr>
          <w:b/>
          <w:sz w:val="22"/>
          <w:szCs w:val="24"/>
        </w:rPr>
        <w:t>*</w:t>
      </w:r>
      <w:r w:rsidRPr="00346A7F">
        <w:rPr>
          <w:sz w:val="22"/>
          <w:szCs w:val="24"/>
        </w:rPr>
        <w:t xml:space="preserve"> </w:t>
      </w:r>
    </w:p>
    <w:p w:rsidR="00DF0E4B" w:rsidRPr="00346A7F" w:rsidRDefault="006B467B" w:rsidP="00E22A47">
      <w:pPr>
        <w:pBdr>
          <w:bottom w:val="single" w:sz="12" w:space="1" w:color="auto"/>
        </w:pBdr>
        <w:jc w:val="both"/>
      </w:pPr>
      <w:r w:rsidRPr="00346A7F">
        <w:rPr>
          <w:sz w:val="22"/>
          <w:szCs w:val="24"/>
        </w:rPr>
        <w:t>o nazwie:</w:t>
      </w:r>
      <w:r w:rsidR="00DF0E4B" w:rsidRPr="00346A7F">
        <w:rPr>
          <w:sz w:val="22"/>
          <w:szCs w:val="24"/>
        </w:rPr>
        <w:t xml:space="preserve"> </w:t>
      </w:r>
    </w:p>
    <w:p w:rsidR="00DF0E4B" w:rsidRPr="00346A7F" w:rsidRDefault="00DF0E4B" w:rsidP="00DF0E4B">
      <w:pPr>
        <w:jc w:val="both"/>
        <w:rPr>
          <w:sz w:val="22"/>
          <w:szCs w:val="24"/>
        </w:rPr>
      </w:pPr>
    </w:p>
    <w:p w:rsidR="00DF0E4B" w:rsidRPr="00346A7F" w:rsidRDefault="006B467B" w:rsidP="00DF0E4B">
      <w:pPr>
        <w:spacing w:line="360" w:lineRule="auto"/>
        <w:jc w:val="both"/>
        <w:rPr>
          <w:sz w:val="24"/>
          <w:szCs w:val="24"/>
        </w:rPr>
      </w:pPr>
      <w:r w:rsidRPr="00346A7F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6B467B" w:rsidRPr="00346A7F" w:rsidRDefault="006B467B" w:rsidP="00DF0E4B">
      <w:pPr>
        <w:spacing w:line="360" w:lineRule="auto"/>
        <w:jc w:val="both"/>
        <w:rPr>
          <w:sz w:val="24"/>
          <w:szCs w:val="24"/>
        </w:rPr>
      </w:pPr>
      <w:r w:rsidRPr="00346A7F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6B467B" w:rsidRPr="00346A7F" w:rsidRDefault="006B467B" w:rsidP="00DF0E4B">
      <w:pPr>
        <w:pStyle w:val="Tekstpodstawowy2"/>
        <w:spacing w:line="360" w:lineRule="auto"/>
        <w:rPr>
          <w:sz w:val="22"/>
          <w:szCs w:val="24"/>
        </w:rPr>
      </w:pPr>
      <w:r w:rsidRPr="00346A7F">
        <w:rPr>
          <w:sz w:val="22"/>
          <w:szCs w:val="24"/>
        </w:rPr>
        <w:t>wg poniższych informacji:</w:t>
      </w:r>
    </w:p>
    <w:p w:rsidR="006B467B" w:rsidRPr="00346A7F" w:rsidRDefault="006B467B" w:rsidP="00DF0E4B">
      <w:pPr>
        <w:pStyle w:val="Tekstpodstawowy3"/>
        <w:numPr>
          <w:ilvl w:val="0"/>
          <w:numId w:val="19"/>
        </w:numPr>
        <w:spacing w:line="360" w:lineRule="auto"/>
        <w:rPr>
          <w:b/>
          <w:sz w:val="22"/>
          <w:szCs w:val="22"/>
        </w:rPr>
      </w:pPr>
      <w:r w:rsidRPr="00346A7F">
        <w:rPr>
          <w:b/>
          <w:sz w:val="22"/>
          <w:szCs w:val="22"/>
        </w:rPr>
        <w:t>osoba prowadząca szkołę / przedszkole / placówkę</w:t>
      </w:r>
      <w:r w:rsidR="00DF0E4B" w:rsidRPr="00346A7F">
        <w:rPr>
          <w:b/>
          <w:sz w:val="22"/>
          <w:szCs w:val="22"/>
        </w:rPr>
        <w:t xml:space="preserve"> oświatową</w:t>
      </w:r>
      <w:r w:rsidRPr="00346A7F">
        <w:rPr>
          <w:b/>
          <w:sz w:val="22"/>
          <w:szCs w:val="22"/>
        </w:rPr>
        <w:t>:</w:t>
      </w:r>
    </w:p>
    <w:p w:rsidR="00DF0E4B" w:rsidRPr="00346A7F" w:rsidRDefault="006B467B" w:rsidP="00DF0E4B">
      <w:pPr>
        <w:pStyle w:val="Tekstpodstawowy3"/>
        <w:spacing w:line="360" w:lineRule="auto"/>
        <w:ind w:left="284"/>
        <w:rPr>
          <w:sz w:val="24"/>
          <w:szCs w:val="24"/>
        </w:rPr>
      </w:pPr>
      <w:r w:rsidRPr="00346A7F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6B467B" w:rsidRPr="00346A7F" w:rsidRDefault="006B467B" w:rsidP="00DF0E4B">
      <w:pPr>
        <w:pStyle w:val="Tekstpodstawowy3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 w:rsidRPr="00346A7F">
        <w:rPr>
          <w:b/>
          <w:sz w:val="22"/>
          <w:szCs w:val="22"/>
        </w:rPr>
        <w:t>adres osoby prowadzącej, telefon, faks, e-mail:</w:t>
      </w:r>
    </w:p>
    <w:p w:rsidR="006B467B" w:rsidRPr="00346A7F" w:rsidRDefault="006B467B" w:rsidP="00DF0E4B">
      <w:pPr>
        <w:pStyle w:val="Tekstpodstawowy3"/>
        <w:spacing w:line="360" w:lineRule="auto"/>
        <w:ind w:left="284"/>
        <w:rPr>
          <w:b/>
          <w:sz w:val="24"/>
          <w:szCs w:val="24"/>
        </w:rPr>
      </w:pPr>
      <w:r w:rsidRPr="00346A7F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DF0E4B" w:rsidRPr="00346A7F" w:rsidRDefault="006B467B" w:rsidP="00DF0E4B">
      <w:pPr>
        <w:pStyle w:val="Tekstpodstawowy3"/>
        <w:spacing w:line="360" w:lineRule="auto"/>
        <w:ind w:left="284"/>
        <w:rPr>
          <w:sz w:val="24"/>
          <w:szCs w:val="24"/>
        </w:rPr>
      </w:pPr>
      <w:r w:rsidRPr="00346A7F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6B467B" w:rsidRPr="00346A7F" w:rsidRDefault="006B467B" w:rsidP="00F34EB6">
      <w:pPr>
        <w:pStyle w:val="Tekstpodstawowy3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346A7F">
        <w:rPr>
          <w:b/>
          <w:sz w:val="22"/>
          <w:szCs w:val="22"/>
        </w:rPr>
        <w:t xml:space="preserve">typ szkoły: </w:t>
      </w:r>
      <w:r w:rsidR="00DF0E4B" w:rsidRPr="00346A7F">
        <w:rPr>
          <w:sz w:val="22"/>
          <w:szCs w:val="22"/>
        </w:rPr>
        <w:t>...................................................................................................................................</w:t>
      </w:r>
      <w:r w:rsidRPr="00346A7F">
        <w:rPr>
          <w:sz w:val="24"/>
          <w:szCs w:val="24"/>
        </w:rPr>
        <w:t>..........</w:t>
      </w:r>
    </w:p>
    <w:p w:rsidR="00DF0E4B" w:rsidRPr="00346A7F" w:rsidRDefault="006B467B" w:rsidP="00F34EB6">
      <w:pPr>
        <w:numPr>
          <w:ilvl w:val="0"/>
          <w:numId w:val="19"/>
        </w:numPr>
        <w:spacing w:line="360" w:lineRule="auto"/>
        <w:jc w:val="both"/>
        <w:rPr>
          <w:sz w:val="22"/>
          <w:szCs w:val="24"/>
        </w:rPr>
      </w:pPr>
      <w:r w:rsidRPr="00346A7F">
        <w:rPr>
          <w:b/>
          <w:sz w:val="22"/>
          <w:szCs w:val="24"/>
        </w:rPr>
        <w:t>szkoła ubiega się / nie ubiega się * o uprawnienia szkoły</w:t>
      </w:r>
      <w:r w:rsidR="00DF0E4B" w:rsidRPr="00346A7F">
        <w:rPr>
          <w:b/>
          <w:sz w:val="22"/>
          <w:szCs w:val="24"/>
        </w:rPr>
        <w:t xml:space="preserve"> publicznej z dniem rozpoczęcia </w:t>
      </w:r>
      <w:r w:rsidRPr="00346A7F">
        <w:rPr>
          <w:b/>
          <w:sz w:val="22"/>
          <w:szCs w:val="24"/>
        </w:rPr>
        <w:t>działalności</w:t>
      </w:r>
      <w:r w:rsidRPr="00346A7F">
        <w:rPr>
          <w:sz w:val="22"/>
          <w:szCs w:val="24"/>
        </w:rPr>
        <w:t>.........................................................................................</w:t>
      </w:r>
      <w:r w:rsidR="00DF0E4B" w:rsidRPr="00346A7F">
        <w:rPr>
          <w:sz w:val="22"/>
          <w:szCs w:val="24"/>
        </w:rPr>
        <w:t>...........</w:t>
      </w:r>
    </w:p>
    <w:p w:rsidR="006B467B" w:rsidRPr="00346A7F" w:rsidRDefault="006B467B" w:rsidP="00DF0E4B">
      <w:pPr>
        <w:numPr>
          <w:ilvl w:val="0"/>
          <w:numId w:val="19"/>
        </w:numPr>
        <w:spacing w:line="360" w:lineRule="auto"/>
        <w:rPr>
          <w:b/>
          <w:sz w:val="22"/>
          <w:szCs w:val="24"/>
        </w:rPr>
      </w:pPr>
      <w:r w:rsidRPr="00346A7F">
        <w:rPr>
          <w:b/>
          <w:sz w:val="22"/>
          <w:szCs w:val="24"/>
        </w:rPr>
        <w:t>miejsce prowadzenia szkoły / przedszkol</w:t>
      </w:r>
      <w:r w:rsidR="00D33F8B" w:rsidRPr="00346A7F">
        <w:rPr>
          <w:b/>
          <w:sz w:val="22"/>
          <w:szCs w:val="24"/>
        </w:rPr>
        <w:t xml:space="preserve">a / placówki </w:t>
      </w:r>
      <w:r w:rsidR="00DF0E4B" w:rsidRPr="00346A7F">
        <w:rPr>
          <w:b/>
          <w:sz w:val="22"/>
          <w:szCs w:val="24"/>
        </w:rPr>
        <w:t>oświatowej</w:t>
      </w:r>
      <w:r w:rsidR="00D33F8B" w:rsidRPr="00346A7F">
        <w:rPr>
          <w:b/>
          <w:sz w:val="22"/>
          <w:szCs w:val="24"/>
        </w:rPr>
        <w:t>, telefon, faks, e-mail:</w:t>
      </w:r>
    </w:p>
    <w:p w:rsidR="00D33F8B" w:rsidRPr="00346A7F" w:rsidRDefault="00D33F8B" w:rsidP="00DF0E4B">
      <w:pPr>
        <w:spacing w:line="360" w:lineRule="auto"/>
        <w:ind w:left="284"/>
        <w:rPr>
          <w:sz w:val="22"/>
          <w:szCs w:val="24"/>
        </w:rPr>
      </w:pPr>
      <w:r w:rsidRPr="00346A7F">
        <w:rPr>
          <w:sz w:val="22"/>
          <w:szCs w:val="24"/>
        </w:rPr>
        <w:t>...............................................................................................................................................</w:t>
      </w:r>
    </w:p>
    <w:p w:rsidR="00DF0E4B" w:rsidRPr="00346A7F" w:rsidRDefault="00DF0E4B" w:rsidP="00DF0E4B">
      <w:pPr>
        <w:spacing w:line="360" w:lineRule="auto"/>
        <w:ind w:left="284"/>
        <w:rPr>
          <w:sz w:val="22"/>
          <w:szCs w:val="24"/>
        </w:rPr>
      </w:pPr>
      <w:r w:rsidRPr="00346A7F">
        <w:rPr>
          <w:sz w:val="22"/>
          <w:szCs w:val="24"/>
        </w:rPr>
        <w:t>...............................................................................................................................................</w:t>
      </w:r>
    </w:p>
    <w:p w:rsidR="00F34EB6" w:rsidRPr="00346A7F" w:rsidRDefault="006B467B" w:rsidP="00DF0E4B">
      <w:pPr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 w:rsidRPr="00346A7F">
        <w:rPr>
          <w:b/>
          <w:sz w:val="22"/>
          <w:szCs w:val="24"/>
        </w:rPr>
        <w:t>imię i nazwisko dyrektora szkoły</w:t>
      </w:r>
      <w:r w:rsidR="00D33F8B" w:rsidRPr="00346A7F">
        <w:rPr>
          <w:b/>
          <w:sz w:val="22"/>
          <w:szCs w:val="24"/>
        </w:rPr>
        <w:t xml:space="preserve"> / przedszkola / placówki </w:t>
      </w:r>
      <w:r w:rsidR="00DF0E4B" w:rsidRPr="00346A7F">
        <w:rPr>
          <w:b/>
          <w:sz w:val="22"/>
          <w:szCs w:val="24"/>
        </w:rPr>
        <w:t xml:space="preserve">oświatowej </w:t>
      </w:r>
      <w:r w:rsidR="00D33F8B" w:rsidRPr="00346A7F">
        <w:rPr>
          <w:b/>
          <w:sz w:val="22"/>
          <w:szCs w:val="24"/>
        </w:rPr>
        <w:t xml:space="preserve">oraz </w:t>
      </w:r>
      <w:r w:rsidRPr="00346A7F">
        <w:rPr>
          <w:b/>
          <w:sz w:val="22"/>
          <w:szCs w:val="24"/>
        </w:rPr>
        <w:t xml:space="preserve">dokumenty dot. </w:t>
      </w:r>
      <w:r w:rsidR="00D33F8B" w:rsidRPr="00346A7F">
        <w:rPr>
          <w:b/>
          <w:sz w:val="22"/>
          <w:szCs w:val="24"/>
        </w:rPr>
        <w:t>k</w:t>
      </w:r>
      <w:r w:rsidRPr="00346A7F">
        <w:rPr>
          <w:b/>
          <w:sz w:val="22"/>
          <w:szCs w:val="24"/>
        </w:rPr>
        <w:t xml:space="preserve">walifikacji - </w:t>
      </w:r>
      <w:r w:rsidRPr="00346A7F">
        <w:rPr>
          <w:sz w:val="22"/>
          <w:szCs w:val="24"/>
        </w:rPr>
        <w:t>w załączeniu</w:t>
      </w:r>
      <w:r w:rsidRPr="00346A7F">
        <w:rPr>
          <w:b/>
          <w:sz w:val="22"/>
          <w:szCs w:val="24"/>
        </w:rPr>
        <w:t xml:space="preserve"> </w:t>
      </w:r>
    </w:p>
    <w:p w:rsidR="006B467B" w:rsidRPr="00346A7F" w:rsidRDefault="006B467B" w:rsidP="00F34EB6">
      <w:pPr>
        <w:spacing w:line="360" w:lineRule="auto"/>
        <w:ind w:left="360"/>
        <w:rPr>
          <w:b/>
          <w:sz w:val="24"/>
          <w:szCs w:val="24"/>
        </w:rPr>
      </w:pPr>
      <w:r w:rsidRPr="00346A7F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D33F8B" w:rsidRPr="00346A7F" w:rsidRDefault="00D33F8B" w:rsidP="00DF0E4B">
      <w:pPr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</w:rPr>
      </w:pPr>
      <w:r w:rsidRPr="00346A7F">
        <w:rPr>
          <w:b/>
          <w:sz w:val="22"/>
          <w:szCs w:val="22"/>
        </w:rPr>
        <w:t xml:space="preserve">wykaz </w:t>
      </w:r>
      <w:r w:rsidR="006B467B" w:rsidRPr="00346A7F">
        <w:rPr>
          <w:b/>
          <w:sz w:val="22"/>
          <w:szCs w:val="22"/>
        </w:rPr>
        <w:t xml:space="preserve">pracowników pedagogicznych przewidzianych do zatrudnienia oraz dokumenty dot. kwalifikacji – </w:t>
      </w:r>
      <w:r w:rsidR="006B467B" w:rsidRPr="00346A7F">
        <w:rPr>
          <w:sz w:val="22"/>
          <w:szCs w:val="22"/>
        </w:rPr>
        <w:t>w załączeniu</w:t>
      </w:r>
    </w:p>
    <w:p w:rsidR="006B467B" w:rsidRPr="00346A7F" w:rsidRDefault="00D33F8B" w:rsidP="00F34EB6">
      <w:pPr>
        <w:numPr>
          <w:ilvl w:val="0"/>
          <w:numId w:val="19"/>
        </w:numPr>
        <w:spacing w:line="360" w:lineRule="auto"/>
        <w:rPr>
          <w:b/>
          <w:sz w:val="22"/>
          <w:szCs w:val="22"/>
        </w:rPr>
      </w:pPr>
      <w:r w:rsidRPr="00346A7F">
        <w:rPr>
          <w:b/>
          <w:sz w:val="22"/>
          <w:szCs w:val="22"/>
        </w:rPr>
        <w:t>data rozpoczęcia działalności</w:t>
      </w:r>
      <w:r w:rsidR="006B467B" w:rsidRPr="00346A7F">
        <w:rPr>
          <w:b/>
          <w:sz w:val="22"/>
          <w:szCs w:val="22"/>
        </w:rPr>
        <w:t xml:space="preserve">: </w:t>
      </w:r>
    </w:p>
    <w:p w:rsidR="00D33F8B" w:rsidRPr="00346A7F" w:rsidRDefault="00D33F8B" w:rsidP="00DF0E4B">
      <w:pPr>
        <w:spacing w:line="360" w:lineRule="auto"/>
        <w:ind w:left="284"/>
        <w:rPr>
          <w:b/>
          <w:sz w:val="24"/>
          <w:szCs w:val="24"/>
        </w:rPr>
      </w:pPr>
      <w:r w:rsidRPr="00346A7F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6B467B" w:rsidRPr="00346A7F" w:rsidRDefault="00D33F8B" w:rsidP="00F34EB6">
      <w:pPr>
        <w:numPr>
          <w:ilvl w:val="0"/>
          <w:numId w:val="19"/>
        </w:numPr>
        <w:spacing w:line="360" w:lineRule="auto"/>
        <w:rPr>
          <w:b/>
          <w:sz w:val="22"/>
          <w:szCs w:val="22"/>
        </w:rPr>
      </w:pPr>
      <w:r w:rsidRPr="00346A7F">
        <w:rPr>
          <w:b/>
          <w:sz w:val="22"/>
          <w:szCs w:val="22"/>
        </w:rPr>
        <w:t xml:space="preserve">urząd </w:t>
      </w:r>
      <w:r w:rsidR="006B467B" w:rsidRPr="00346A7F">
        <w:rPr>
          <w:b/>
          <w:sz w:val="22"/>
          <w:szCs w:val="22"/>
        </w:rPr>
        <w:t xml:space="preserve">skarbowy właściwy dla osoby prowadzącej </w:t>
      </w:r>
      <w:r w:rsidRPr="00346A7F">
        <w:rPr>
          <w:b/>
          <w:sz w:val="22"/>
          <w:szCs w:val="22"/>
        </w:rPr>
        <w:t>szkołę / przedszkole / placówkę</w:t>
      </w:r>
      <w:r w:rsidR="00DF0E4B" w:rsidRPr="00346A7F">
        <w:rPr>
          <w:b/>
          <w:sz w:val="22"/>
          <w:szCs w:val="22"/>
        </w:rPr>
        <w:t xml:space="preserve"> oświatową</w:t>
      </w:r>
      <w:r w:rsidR="006B467B" w:rsidRPr="00346A7F">
        <w:rPr>
          <w:b/>
          <w:sz w:val="22"/>
          <w:szCs w:val="22"/>
        </w:rPr>
        <w:t>:</w:t>
      </w:r>
    </w:p>
    <w:p w:rsidR="00D33F8B" w:rsidRPr="00346A7F" w:rsidRDefault="00D33F8B" w:rsidP="00DF0E4B">
      <w:pPr>
        <w:spacing w:line="360" w:lineRule="auto"/>
        <w:ind w:left="284"/>
        <w:rPr>
          <w:b/>
          <w:sz w:val="24"/>
          <w:szCs w:val="24"/>
        </w:rPr>
      </w:pPr>
      <w:r w:rsidRPr="00346A7F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D33F8B" w:rsidRPr="00346A7F" w:rsidRDefault="00D33F8B" w:rsidP="00DF0E4B">
      <w:pPr>
        <w:spacing w:line="360" w:lineRule="auto"/>
        <w:ind w:left="284"/>
        <w:rPr>
          <w:b/>
          <w:sz w:val="24"/>
          <w:szCs w:val="24"/>
        </w:rPr>
      </w:pPr>
      <w:r w:rsidRPr="00346A7F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6B467B" w:rsidRPr="00346A7F" w:rsidRDefault="006B467B" w:rsidP="006B467B">
      <w:pPr>
        <w:jc w:val="both"/>
        <w:rPr>
          <w:i/>
        </w:rPr>
      </w:pPr>
      <w:r w:rsidRPr="00346A7F">
        <w:rPr>
          <w:i/>
        </w:rPr>
        <w:t xml:space="preserve">Wyrażam zgodę na przetwarzanie danych osobowych zawartych w zgłoszeniu do ewidencji dla potrzeb procesu związanego z ewidencją niepublicznej szkoły / </w:t>
      </w:r>
      <w:r w:rsidR="00F34EB6" w:rsidRPr="00346A7F">
        <w:rPr>
          <w:i/>
        </w:rPr>
        <w:t xml:space="preserve">przedszkola / </w:t>
      </w:r>
      <w:r w:rsidRPr="00346A7F">
        <w:rPr>
          <w:i/>
        </w:rPr>
        <w:t xml:space="preserve">placówki oświatowej zgodnie z ustawą z dnia </w:t>
      </w:r>
      <w:r w:rsidR="00E22A47" w:rsidRPr="00346A7F">
        <w:rPr>
          <w:i/>
        </w:rPr>
        <w:t>30</w:t>
      </w:r>
      <w:r w:rsidRPr="00346A7F">
        <w:rPr>
          <w:i/>
        </w:rPr>
        <w:t xml:space="preserve"> sierpnia </w:t>
      </w:r>
      <w:r w:rsidR="00E22A47" w:rsidRPr="00346A7F">
        <w:rPr>
          <w:i/>
        </w:rPr>
        <w:t>2019</w:t>
      </w:r>
      <w:r w:rsidRPr="00346A7F">
        <w:rPr>
          <w:i/>
        </w:rPr>
        <w:t xml:space="preserve"> r. o ochronie danych osobowych (</w:t>
      </w:r>
      <w:hyperlink r:id="rId7" w:history="1">
        <w:r w:rsidR="00E22A47" w:rsidRPr="00346A7F">
          <w:rPr>
            <w:i/>
          </w:rPr>
          <w:t>Dz.U. z 2019 r. poz. 1781)</w:t>
        </w:r>
      </w:hyperlink>
      <w:r w:rsidRPr="00346A7F">
        <w:rPr>
          <w:i/>
        </w:rPr>
        <w:t>.</w:t>
      </w:r>
    </w:p>
    <w:p w:rsidR="006B467B" w:rsidRPr="00346A7F" w:rsidRDefault="006B467B" w:rsidP="006B467B">
      <w:pPr>
        <w:jc w:val="both"/>
        <w:rPr>
          <w:i/>
        </w:rPr>
      </w:pPr>
    </w:p>
    <w:p w:rsidR="006B467B" w:rsidRPr="00346A7F" w:rsidRDefault="006B467B" w:rsidP="006B467B">
      <w:pPr>
        <w:jc w:val="both"/>
        <w:rPr>
          <w:i/>
          <w:sz w:val="18"/>
          <w:szCs w:val="18"/>
        </w:rPr>
      </w:pPr>
      <w:r w:rsidRPr="00346A7F">
        <w:rPr>
          <w:i/>
          <w:sz w:val="18"/>
          <w:szCs w:val="18"/>
        </w:rPr>
        <w:t>*</w:t>
      </w:r>
      <w:r w:rsidRPr="00346A7F">
        <w:rPr>
          <w:sz w:val="18"/>
          <w:szCs w:val="18"/>
        </w:rPr>
        <w:t xml:space="preserve"> </w:t>
      </w:r>
      <w:r w:rsidRPr="00346A7F">
        <w:rPr>
          <w:i/>
          <w:sz w:val="18"/>
          <w:szCs w:val="18"/>
        </w:rPr>
        <w:t>niepotrzebne skreślić</w:t>
      </w:r>
    </w:p>
    <w:p w:rsidR="006B467B" w:rsidRPr="00346A7F" w:rsidRDefault="00F34EB6" w:rsidP="00F34EB6">
      <w:pPr>
        <w:ind w:left="4248" w:firstLine="708"/>
        <w:contextualSpacing/>
        <w:rPr>
          <w:b/>
        </w:rPr>
      </w:pPr>
      <w:r w:rsidRPr="00346A7F">
        <w:rPr>
          <w:sz w:val="24"/>
          <w:szCs w:val="24"/>
        </w:rPr>
        <w:t>…………………………………….</w:t>
      </w:r>
      <w:r w:rsidR="006B467B" w:rsidRPr="00346A7F">
        <w:rPr>
          <w:sz w:val="24"/>
          <w:szCs w:val="24"/>
        </w:rPr>
        <w:t xml:space="preserve">                                                 </w:t>
      </w:r>
      <w:r w:rsidR="006B467B" w:rsidRPr="00346A7F">
        <w:rPr>
          <w:sz w:val="24"/>
          <w:szCs w:val="24"/>
        </w:rPr>
        <w:tab/>
      </w:r>
      <w:r w:rsidR="006B467B" w:rsidRPr="00346A7F">
        <w:rPr>
          <w:sz w:val="24"/>
          <w:szCs w:val="24"/>
        </w:rPr>
        <w:tab/>
      </w:r>
      <w:r w:rsidR="00D33F8B" w:rsidRPr="00346A7F">
        <w:rPr>
          <w:sz w:val="24"/>
          <w:szCs w:val="24"/>
        </w:rPr>
        <w:t>(</w:t>
      </w:r>
      <w:r w:rsidR="006B467B" w:rsidRPr="00346A7F">
        <w:rPr>
          <w:b/>
          <w:i/>
        </w:rPr>
        <w:t>podpis, pieczątka</w:t>
      </w:r>
      <w:r w:rsidR="00D33F8B" w:rsidRPr="00346A7F">
        <w:rPr>
          <w:b/>
        </w:rPr>
        <w:t>)</w:t>
      </w:r>
    </w:p>
    <w:p w:rsidR="00F34EB6" w:rsidRPr="00346A7F" w:rsidRDefault="006B467B" w:rsidP="00F34EB6">
      <w:pPr>
        <w:contextualSpacing/>
        <w:jc w:val="both"/>
        <w:rPr>
          <w:b/>
          <w:sz w:val="22"/>
          <w:szCs w:val="22"/>
          <w:u w:val="single"/>
        </w:rPr>
      </w:pPr>
      <w:r w:rsidRPr="00346A7F">
        <w:rPr>
          <w:b/>
          <w:sz w:val="22"/>
          <w:szCs w:val="22"/>
          <w:u w:val="single"/>
        </w:rPr>
        <w:t>Załączniki:</w:t>
      </w:r>
    </w:p>
    <w:p w:rsidR="00F34EB6" w:rsidRPr="00346A7F" w:rsidRDefault="00F34EB6" w:rsidP="00F34EB6">
      <w:pPr>
        <w:contextualSpacing/>
        <w:jc w:val="both"/>
        <w:rPr>
          <w:sz w:val="22"/>
          <w:szCs w:val="22"/>
        </w:rPr>
      </w:pPr>
    </w:p>
    <w:p w:rsidR="00F34EB6" w:rsidRPr="00346A7F" w:rsidRDefault="00F34EB6" w:rsidP="00F34EB6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dowód osobisty do wglądu, gdy osobą prowadzącą szkołę / przedszkole / placówkę oświatową ma być osoba fizyczna,</w:t>
      </w:r>
    </w:p>
    <w:p w:rsidR="00F34EB6" w:rsidRPr="00346A7F" w:rsidRDefault="00F34EB6" w:rsidP="00F34EB6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aktualny z ostatnich 3 m-</w:t>
      </w:r>
      <w:proofErr w:type="spellStart"/>
      <w:r w:rsidRPr="00346A7F">
        <w:rPr>
          <w:sz w:val="22"/>
          <w:szCs w:val="22"/>
        </w:rPr>
        <w:t>cy</w:t>
      </w:r>
      <w:proofErr w:type="spellEnd"/>
      <w:r w:rsidRPr="00346A7F">
        <w:rPr>
          <w:sz w:val="22"/>
          <w:szCs w:val="22"/>
        </w:rPr>
        <w:t xml:space="preserve"> odpis wpisu do Krajowego Rejestru Sądowego w przypadku, gdy osobą prowadzącą szkołę / przedszkole / placówkę oświatową ma być osoba prawna,</w:t>
      </w:r>
    </w:p>
    <w:p w:rsidR="00F34EB6" w:rsidRPr="00346A7F" w:rsidRDefault="00F34EB6" w:rsidP="00F34EB6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dokument potwierdzający tytuł prawny do lokalu np.: akt własności, umowa najmu, dzierżawy, użyczenia, itp., - w przypadku prowadzenia szkoły / przedszkola / placówki w budynku mieszkalnym wielorodzinnym, należy złożyć zgodę zarządcy obiektu na prowadzenie działalności szkoły / przedszkola / placówki oświatowej zgodnie ze statutem tej jednostki,</w:t>
      </w:r>
    </w:p>
    <w:p w:rsidR="00F34EB6" w:rsidRPr="00346A7F" w:rsidRDefault="00F34EB6" w:rsidP="00F34EB6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 xml:space="preserve">pozytywna ocena sanitarna Powiatowego Inspektora Sanitarnego w we Wrześni dotycząca warunków lokalowych zapewniających bezpieczne i higieniczne warunki uczniom, pracownikom </w:t>
      </w:r>
      <w:r w:rsidR="00BF55F7">
        <w:rPr>
          <w:sz w:val="22"/>
          <w:szCs w:val="22"/>
        </w:rPr>
        <w:br/>
      </w:r>
      <w:r w:rsidRPr="00346A7F">
        <w:rPr>
          <w:sz w:val="22"/>
          <w:szCs w:val="22"/>
        </w:rPr>
        <w:t xml:space="preserve">i innym osobom przebywającym na terenie szkoły / przedszkola / placówki oświatowej, </w:t>
      </w:r>
    </w:p>
    <w:p w:rsidR="00F34EB6" w:rsidRPr="00346A7F" w:rsidRDefault="00F34EB6" w:rsidP="00F34EB6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 xml:space="preserve">pozytywna opinia Komendanta Powiatowej Straży Pożarnej we Wrześni dotycząca warunków ochrony przeciwpożarowej w pomieszczeniach szkoły / przedszkola / placówki oświatowej, </w:t>
      </w:r>
    </w:p>
    <w:p w:rsidR="00F34EB6" w:rsidRPr="00346A7F" w:rsidRDefault="00F34EB6" w:rsidP="00F34EB6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 xml:space="preserve">statut szkoły / przedszkola / placówki oświatowej z podpisem osoby prowadzącej lub projekt organizacji w przypadku innych form wychowania przedszkolnego, </w:t>
      </w:r>
    </w:p>
    <w:p w:rsidR="00F34EB6" w:rsidRPr="00346A7F" w:rsidRDefault="00F34EB6" w:rsidP="00F34EB6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kopie dokumentów dotyczących kwalifikacji dyrektora szkoły / przedszkola / placówki oświatowej i pracowników pedagogicznych (dyplomy ukończenia studiów wyższych, przygotowanie pedagogiczne zgodne z nauczanym przedmiotem),</w:t>
      </w:r>
    </w:p>
    <w:p w:rsidR="00F34EB6" w:rsidRPr="00346A7F" w:rsidRDefault="00F34EB6" w:rsidP="00F34EB6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w przypadku dyrektora i pracowników pedagogicznych w przedszkolu wymagane jest wykształcenie w zakresie wychowania przedszkolnego lub wczesnej edukacji lub nauczania początkowego lub nauczania zintegrowanego (licencjat lub studia magisterskie lub studia podyplomowe),</w:t>
      </w:r>
    </w:p>
    <w:p w:rsidR="00F34EB6" w:rsidRPr="00346A7F" w:rsidRDefault="00F34EB6" w:rsidP="00F34EB6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 xml:space="preserve">zobowiązanie do przestrzegania wymagań określonych w art. 7 ust. 3 ustawy o systemie oświaty </w:t>
      </w:r>
      <w:r w:rsidR="00BF55F7">
        <w:rPr>
          <w:sz w:val="22"/>
          <w:szCs w:val="22"/>
        </w:rPr>
        <w:br/>
      </w:r>
      <w:r w:rsidRPr="00346A7F">
        <w:rPr>
          <w:sz w:val="22"/>
          <w:szCs w:val="22"/>
        </w:rPr>
        <w:t>w przypadku szkoły podstawowej oraz gimnazjum, ubiegającej się o nadanie uprawnień szkoły publicznej z dniem rozpoczęcia działalności,</w:t>
      </w:r>
    </w:p>
    <w:p w:rsidR="00F34EB6" w:rsidRPr="00346A7F" w:rsidRDefault="00F34EB6" w:rsidP="00F34EB6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 xml:space="preserve">pozytywna opinia Wielkopolskiego Kuratora Oświaty w Poznaniu o spełnianiu przez niepubliczną szkołę wymagań określonych w art. 7 ust. 3 cytowanej ustawy w przypadku szkoły niepublicznej ubiegającej się o nadanie uprawnień szkoły publicznej z dniem rozpoczęcia działalności, </w:t>
      </w:r>
    </w:p>
    <w:p w:rsidR="00F34EB6" w:rsidRPr="00346A7F" w:rsidRDefault="00F34EB6" w:rsidP="00F34EB6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informacja osoby prowadzącej szkołę / przedszkole / placówkę oświatową o warunkach lokalowych zapewniających: możliwoś</w:t>
      </w:r>
      <w:r w:rsidR="00977CAE" w:rsidRPr="00346A7F">
        <w:rPr>
          <w:sz w:val="22"/>
          <w:szCs w:val="22"/>
        </w:rPr>
        <w:t>ć prowadzenia zajęć dydaktyczno-</w:t>
      </w:r>
      <w:r w:rsidRPr="00346A7F">
        <w:rPr>
          <w:sz w:val="22"/>
          <w:szCs w:val="22"/>
        </w:rPr>
        <w:t xml:space="preserve">wychowawczych, realizację innych zadań statutowych, </w:t>
      </w:r>
    </w:p>
    <w:p w:rsidR="00F34EB6" w:rsidRPr="00346A7F" w:rsidRDefault="00F34EB6" w:rsidP="00F34EB6">
      <w:pPr>
        <w:pStyle w:val="Nagwek2"/>
        <w:contextualSpacing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346A7F" w:rsidRDefault="00346A7F" w:rsidP="00346A7F">
      <w:pPr>
        <w:ind w:left="360"/>
        <w:contextualSpacing/>
        <w:jc w:val="both"/>
        <w:rPr>
          <w:b/>
        </w:rPr>
      </w:pPr>
    </w:p>
    <w:p w:rsidR="00465E15" w:rsidRDefault="00465E15" w:rsidP="00346A7F">
      <w:pPr>
        <w:ind w:left="360"/>
        <w:contextualSpacing/>
        <w:jc w:val="both"/>
        <w:rPr>
          <w:b/>
        </w:rPr>
      </w:pPr>
    </w:p>
    <w:p w:rsidR="00346A7F" w:rsidRPr="00346A7F" w:rsidRDefault="00346A7F" w:rsidP="00346A7F">
      <w:pPr>
        <w:ind w:left="360"/>
        <w:contextualSpacing/>
        <w:jc w:val="both"/>
        <w:rPr>
          <w:b/>
          <w:sz w:val="22"/>
          <w:szCs w:val="22"/>
        </w:rPr>
      </w:pPr>
      <w:r w:rsidRPr="00346A7F">
        <w:rPr>
          <w:b/>
          <w:sz w:val="22"/>
          <w:szCs w:val="22"/>
        </w:rPr>
        <w:lastRenderedPageBreak/>
        <w:t>Klauzula informacyjna</w:t>
      </w:r>
    </w:p>
    <w:p w:rsidR="00346A7F" w:rsidRPr="00346A7F" w:rsidRDefault="00346A7F" w:rsidP="00346A7F">
      <w:pPr>
        <w:contextualSpacing/>
        <w:jc w:val="both"/>
        <w:rPr>
          <w:sz w:val="22"/>
          <w:szCs w:val="22"/>
        </w:rPr>
      </w:pPr>
    </w:p>
    <w:p w:rsidR="00346A7F" w:rsidRPr="00346A7F" w:rsidRDefault="00346A7F" w:rsidP="00346A7F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Zgodnie z art. 13 ogólnego rozporządzenia o ochronie danych osobowych z dnia 27 kwietnia 2016 r. (Dz. Urz. UE L 119 z 04.05.2016) Urząd Miasta i Gminy Nekla informuje, że:</w:t>
      </w:r>
    </w:p>
    <w:p w:rsidR="00346A7F" w:rsidRPr="00346A7F" w:rsidRDefault="00346A7F" w:rsidP="00346A7F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1) administratorem Pani/Pana danych osobowych jest Burmistrz Miasta i Gminy Nekla, mający siedzibę w Urzędzie Miasta i Gminy Nekla, ul. Dworcowa 10, 62-330 Nekla;</w:t>
      </w:r>
    </w:p>
    <w:p w:rsidR="00346A7F" w:rsidRPr="00346A7F" w:rsidRDefault="00346A7F" w:rsidP="00346A7F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2) kontakt z Inspektorem Ochrony Danych – iod@gminanekla.pl;</w:t>
      </w:r>
    </w:p>
    <w:p w:rsidR="00346A7F" w:rsidRPr="00346A7F" w:rsidRDefault="00346A7F" w:rsidP="00346A7F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 xml:space="preserve">3) Pani/Pana dane osobowe przetwarzane będą w celu realizacji ustawowych zadań urzędu – na podstawie art. 6 ust. 1 lit. c ogólnego rozporządzenia o ochronie danych osobowych z dnia 27 kwietnia 2016 r. oraz na podstawie art. 9 ust. 9 lit. g ogólnego rozporządzenia o ochronie danych osobowych z dnia 27 kwietnia 2016 r. – akty prawne na podstawie, których działają referaty </w:t>
      </w:r>
      <w:r w:rsidR="00BF55F7">
        <w:rPr>
          <w:sz w:val="22"/>
          <w:szCs w:val="22"/>
        </w:rPr>
        <w:br/>
      </w:r>
      <w:bookmarkStart w:id="0" w:name="_GoBack"/>
      <w:bookmarkEnd w:id="0"/>
      <w:r w:rsidRPr="00346A7F">
        <w:rPr>
          <w:sz w:val="22"/>
          <w:szCs w:val="22"/>
        </w:rPr>
        <w:t>i samodzielne stanowiska w Urzędzie Miasta i Gminy w Nekli;</w:t>
      </w:r>
    </w:p>
    <w:p w:rsidR="00346A7F" w:rsidRPr="00346A7F" w:rsidRDefault="00346A7F" w:rsidP="00346A7F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4) odbiorcami Pani/Pana danych osobowych będą wyłącznie podmioty uprawnione do uzyskania danych osobowych na podstawie przepisów prawa;</w:t>
      </w:r>
    </w:p>
    <w:p w:rsidR="00346A7F" w:rsidRPr="00346A7F" w:rsidRDefault="00346A7F" w:rsidP="00346A7F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5) Pani/Pana dane osobowe przechowywane będą w czasie określonym przepisami prawa, zgodnie z instrukcją kancelaryjną;</w:t>
      </w:r>
    </w:p>
    <w:p w:rsidR="00346A7F" w:rsidRPr="00346A7F" w:rsidRDefault="00346A7F" w:rsidP="00346A7F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6) posiada Pani/Pan prawo żądania od administratora dostępu do danych osobowych, prawo ich sprostowania, ograniczenia przetwarzania, prawo wniesienia sprzeciwu wobec przetwarzania, prawo do przenoszenia danych, prawo do cofnięcia zgody w dowolnym momencie;</w:t>
      </w:r>
    </w:p>
    <w:p w:rsidR="00346A7F" w:rsidRPr="00346A7F" w:rsidRDefault="00346A7F" w:rsidP="00346A7F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7) ma Pani/Pan prawo wniesienia skargi do organu nadzorczego;</w:t>
      </w:r>
    </w:p>
    <w:p w:rsidR="00346A7F" w:rsidRDefault="00346A7F" w:rsidP="00346A7F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 xml:space="preserve">8) podanie danych osobowych w zakresie wymaganym ustawodawstwem (akty prawne na podstawie, których działają referaty i samodzielne stanowiska w Urzędzie Miasta i Gminy w Nekli) jest obligatoryjne.   </w:t>
      </w:r>
    </w:p>
    <w:p w:rsidR="00346A7F" w:rsidRDefault="00346A7F" w:rsidP="00346A7F">
      <w:pPr>
        <w:contextualSpacing/>
        <w:jc w:val="both"/>
        <w:rPr>
          <w:sz w:val="22"/>
          <w:szCs w:val="22"/>
        </w:rPr>
      </w:pPr>
    </w:p>
    <w:p w:rsidR="00346A7F" w:rsidRDefault="00346A7F" w:rsidP="00346A7F">
      <w:pPr>
        <w:ind w:left="360"/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>Oświadczam, że zapoznałem/zapoznałam się z powyższą klauzulą informacyjną.</w:t>
      </w:r>
    </w:p>
    <w:p w:rsidR="00346A7F" w:rsidRDefault="00346A7F" w:rsidP="00346A7F">
      <w:pPr>
        <w:ind w:left="360"/>
        <w:contextualSpacing/>
        <w:jc w:val="both"/>
        <w:rPr>
          <w:sz w:val="22"/>
          <w:szCs w:val="22"/>
        </w:rPr>
      </w:pPr>
    </w:p>
    <w:p w:rsidR="00346A7F" w:rsidRDefault="00346A7F" w:rsidP="00346A7F">
      <w:pPr>
        <w:ind w:left="360"/>
        <w:contextualSpacing/>
        <w:jc w:val="both"/>
        <w:rPr>
          <w:sz w:val="22"/>
          <w:szCs w:val="22"/>
        </w:rPr>
      </w:pPr>
    </w:p>
    <w:p w:rsidR="00346A7F" w:rsidRPr="00346A7F" w:rsidRDefault="00346A7F" w:rsidP="00346A7F">
      <w:pPr>
        <w:ind w:left="360"/>
        <w:contextualSpacing/>
        <w:jc w:val="both"/>
        <w:rPr>
          <w:sz w:val="22"/>
          <w:szCs w:val="22"/>
        </w:rPr>
      </w:pPr>
    </w:p>
    <w:p w:rsidR="00346A7F" w:rsidRPr="00346A7F" w:rsidRDefault="00346A7F" w:rsidP="00346A7F">
      <w:pPr>
        <w:ind w:left="360"/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</w:p>
    <w:p w:rsidR="00346A7F" w:rsidRPr="00346A7F" w:rsidRDefault="00346A7F" w:rsidP="00346A7F">
      <w:pPr>
        <w:ind w:left="360"/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  <w:t>……………………………………</w:t>
      </w:r>
    </w:p>
    <w:p w:rsidR="00BE4F01" w:rsidRPr="00346A7F" w:rsidRDefault="00346A7F" w:rsidP="00346A7F">
      <w:pPr>
        <w:ind w:left="360"/>
        <w:contextualSpacing/>
        <w:jc w:val="both"/>
        <w:rPr>
          <w:sz w:val="22"/>
          <w:szCs w:val="22"/>
        </w:rPr>
      </w:pP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 w:rsidRPr="00346A7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6A7F">
        <w:rPr>
          <w:sz w:val="22"/>
          <w:szCs w:val="22"/>
        </w:rPr>
        <w:t>podpis</w:t>
      </w: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</w:rPr>
      </w:pPr>
    </w:p>
    <w:p w:rsidR="00BE4F01" w:rsidRPr="00346A7F" w:rsidRDefault="00BE4F01" w:rsidP="00BE4F01">
      <w:pPr>
        <w:contextualSpacing/>
        <w:rPr>
          <w:b/>
          <w:sz w:val="28"/>
          <w:szCs w:val="28"/>
        </w:rPr>
      </w:pPr>
    </w:p>
    <w:p w:rsidR="006B467B" w:rsidRPr="00346A7F" w:rsidRDefault="006B467B" w:rsidP="00FA135F">
      <w:pPr>
        <w:rPr>
          <w:b/>
          <w:sz w:val="28"/>
          <w:szCs w:val="28"/>
        </w:rPr>
      </w:pPr>
    </w:p>
    <w:p w:rsidR="007D10A1" w:rsidRPr="00346A7F" w:rsidRDefault="007D10A1" w:rsidP="00905CC2">
      <w:pPr>
        <w:tabs>
          <w:tab w:val="left" w:pos="4536"/>
        </w:tabs>
        <w:rPr>
          <w:sz w:val="28"/>
          <w:szCs w:val="28"/>
        </w:rPr>
      </w:pPr>
    </w:p>
    <w:sectPr w:rsidR="007D10A1" w:rsidRPr="00346A7F" w:rsidSect="00204F9B">
      <w:footerReference w:type="even" r:id="rId8"/>
      <w:footerReference w:type="default" r:id="rId9"/>
      <w:pgSz w:w="11906" w:h="16838"/>
      <w:pgMar w:top="1417" w:right="1417" w:bottom="3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01" w:rsidRDefault="00234101">
      <w:r>
        <w:separator/>
      </w:r>
    </w:p>
  </w:endnote>
  <w:endnote w:type="continuationSeparator" w:id="0">
    <w:p w:rsidR="00234101" w:rsidRDefault="0023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44" w:rsidRDefault="00D45F44" w:rsidP="00B82E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5F44" w:rsidRDefault="00D45F44" w:rsidP="00204F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15" w:rsidRPr="00465E15" w:rsidRDefault="00465E15" w:rsidP="00465E15">
    <w:pPr>
      <w:pStyle w:val="Stopka"/>
      <w:jc w:val="right"/>
      <w:rPr>
        <w:b/>
      </w:rPr>
    </w:pPr>
    <w:r w:rsidRPr="00465E15">
      <w:rPr>
        <w:b/>
      </w:rPr>
      <w:t>SO-03-01/</w:t>
    </w:r>
    <w:sdt>
      <w:sdtPr>
        <w:rPr>
          <w:b/>
        </w:rPr>
        <w:id w:val="1728636285"/>
        <w:docPartObj>
          <w:docPartGallery w:val="Page Numbers (Top of Page)"/>
          <w:docPartUnique/>
        </w:docPartObj>
      </w:sdtPr>
      <w:sdtContent>
        <w:r w:rsidRPr="00465E15">
          <w:rPr>
            <w:b/>
          </w:rPr>
          <w:t xml:space="preserve">Strona </w:t>
        </w:r>
        <w:r w:rsidRPr="00465E15">
          <w:rPr>
            <w:b/>
            <w:bCs/>
            <w:sz w:val="24"/>
            <w:szCs w:val="24"/>
          </w:rPr>
          <w:fldChar w:fldCharType="begin"/>
        </w:r>
        <w:r w:rsidRPr="00465E15">
          <w:rPr>
            <w:b/>
            <w:bCs/>
          </w:rPr>
          <w:instrText>PAGE</w:instrText>
        </w:r>
        <w:r w:rsidRPr="00465E15">
          <w:rPr>
            <w:b/>
            <w:bCs/>
            <w:sz w:val="24"/>
            <w:szCs w:val="24"/>
          </w:rPr>
          <w:fldChar w:fldCharType="separate"/>
        </w:r>
        <w:r w:rsidR="00BF55F7">
          <w:rPr>
            <w:b/>
            <w:bCs/>
            <w:noProof/>
          </w:rPr>
          <w:t>2</w:t>
        </w:r>
        <w:r w:rsidRPr="00465E15">
          <w:rPr>
            <w:b/>
            <w:bCs/>
            <w:sz w:val="24"/>
            <w:szCs w:val="24"/>
          </w:rPr>
          <w:fldChar w:fldCharType="end"/>
        </w:r>
        <w:r w:rsidRPr="00465E15">
          <w:rPr>
            <w:b/>
          </w:rPr>
          <w:t xml:space="preserve"> z </w:t>
        </w:r>
        <w:r w:rsidRPr="00465E15">
          <w:rPr>
            <w:b/>
            <w:bCs/>
            <w:sz w:val="24"/>
            <w:szCs w:val="24"/>
          </w:rPr>
          <w:fldChar w:fldCharType="begin"/>
        </w:r>
        <w:r w:rsidRPr="00465E15">
          <w:rPr>
            <w:b/>
            <w:bCs/>
          </w:rPr>
          <w:instrText>NUMPAGES</w:instrText>
        </w:r>
        <w:r w:rsidRPr="00465E15">
          <w:rPr>
            <w:b/>
            <w:bCs/>
            <w:sz w:val="24"/>
            <w:szCs w:val="24"/>
          </w:rPr>
          <w:fldChar w:fldCharType="separate"/>
        </w:r>
        <w:r w:rsidR="00BF55F7">
          <w:rPr>
            <w:b/>
            <w:bCs/>
            <w:noProof/>
          </w:rPr>
          <w:t>3</w:t>
        </w:r>
        <w:r w:rsidRPr="00465E15">
          <w:rPr>
            <w:b/>
            <w:bCs/>
            <w:sz w:val="24"/>
            <w:szCs w:val="24"/>
          </w:rPr>
          <w:fldChar w:fldCharType="end"/>
        </w:r>
      </w:sdtContent>
    </w:sdt>
  </w:p>
  <w:p w:rsidR="00D45F44" w:rsidRPr="00BE4F01" w:rsidRDefault="00D45F44" w:rsidP="00BE4F01">
    <w:pPr>
      <w:pStyle w:val="Stopka"/>
      <w:ind w:right="360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01" w:rsidRDefault="00234101">
      <w:r>
        <w:separator/>
      </w:r>
    </w:p>
  </w:footnote>
  <w:footnote w:type="continuationSeparator" w:id="0">
    <w:p w:rsidR="00234101" w:rsidRDefault="0023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E55"/>
    <w:multiLevelType w:val="hybridMultilevel"/>
    <w:tmpl w:val="ADF2BBD4"/>
    <w:lvl w:ilvl="0" w:tplc="BDCA7C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DA2"/>
    <w:multiLevelType w:val="hybridMultilevel"/>
    <w:tmpl w:val="46BAD798"/>
    <w:lvl w:ilvl="0" w:tplc="0E8EC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C63E86">
      <w:start w:val="1"/>
      <w:numFmt w:val="decimal"/>
      <w:lvlText w:val="%3."/>
      <w:lvlJc w:val="right"/>
      <w:pPr>
        <w:ind w:left="2160" w:hanging="180"/>
      </w:pPr>
      <w:rPr>
        <w:rFonts w:ascii="Arial" w:hAnsi="Arial" w:hint="default"/>
        <w:b/>
        <w:i w:val="0"/>
        <w:sz w:val="3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1065"/>
    <w:multiLevelType w:val="hybridMultilevel"/>
    <w:tmpl w:val="2626D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14FD0"/>
    <w:multiLevelType w:val="singleLevel"/>
    <w:tmpl w:val="F6281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F042BE"/>
    <w:multiLevelType w:val="hybridMultilevel"/>
    <w:tmpl w:val="48F2E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D4548"/>
    <w:multiLevelType w:val="hybridMultilevel"/>
    <w:tmpl w:val="BBAA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D2F98"/>
    <w:multiLevelType w:val="hybridMultilevel"/>
    <w:tmpl w:val="50AE9FE6"/>
    <w:lvl w:ilvl="0" w:tplc="0E8EC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0ABBF2">
      <w:start w:val="1"/>
      <w:numFmt w:val="decimal"/>
      <w:lvlText w:val="%3."/>
      <w:lvlJc w:val="center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B1956"/>
    <w:multiLevelType w:val="hybridMultilevel"/>
    <w:tmpl w:val="6B76E9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F2F4F"/>
    <w:multiLevelType w:val="hybridMultilevel"/>
    <w:tmpl w:val="6E6800E8"/>
    <w:lvl w:ilvl="0" w:tplc="7F009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64C5B"/>
    <w:multiLevelType w:val="hybridMultilevel"/>
    <w:tmpl w:val="E8824D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4B6DEA"/>
    <w:multiLevelType w:val="hybridMultilevel"/>
    <w:tmpl w:val="1F0E9C42"/>
    <w:lvl w:ilvl="0" w:tplc="ED3A8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070B9"/>
    <w:multiLevelType w:val="hybridMultilevel"/>
    <w:tmpl w:val="8F0AD5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CFE0AC6"/>
    <w:multiLevelType w:val="hybridMultilevel"/>
    <w:tmpl w:val="E4E4B7D2"/>
    <w:lvl w:ilvl="0" w:tplc="0E8EC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b/>
        <w:i w:val="0"/>
        <w:sz w:val="3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B7C4B"/>
    <w:multiLevelType w:val="hybridMultilevel"/>
    <w:tmpl w:val="5A70CD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16E67"/>
    <w:multiLevelType w:val="hybridMultilevel"/>
    <w:tmpl w:val="D01A10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60CA8"/>
    <w:multiLevelType w:val="hybridMultilevel"/>
    <w:tmpl w:val="71C4E9D6"/>
    <w:lvl w:ilvl="0" w:tplc="0E8EC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B079B"/>
    <w:multiLevelType w:val="hybridMultilevel"/>
    <w:tmpl w:val="C3E83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E64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77396"/>
    <w:multiLevelType w:val="singleLevel"/>
    <w:tmpl w:val="17765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F413ABE"/>
    <w:multiLevelType w:val="hybridMultilevel"/>
    <w:tmpl w:val="9070A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82049"/>
    <w:multiLevelType w:val="hybridMultilevel"/>
    <w:tmpl w:val="A866D186"/>
    <w:lvl w:ilvl="0" w:tplc="BDCA7C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7F5BC2"/>
    <w:multiLevelType w:val="hybridMultilevel"/>
    <w:tmpl w:val="984A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040CC"/>
    <w:multiLevelType w:val="hybridMultilevel"/>
    <w:tmpl w:val="1E74D186"/>
    <w:lvl w:ilvl="0" w:tplc="BDCA7C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96D3B"/>
    <w:multiLevelType w:val="hybridMultilevel"/>
    <w:tmpl w:val="E8824D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3"/>
  </w:num>
  <w:num w:numId="5">
    <w:abstractNumId w:val="2"/>
  </w:num>
  <w:num w:numId="6">
    <w:abstractNumId w:val="7"/>
  </w:num>
  <w:num w:numId="7">
    <w:abstractNumId w:val="14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0"/>
  </w:num>
  <w:num w:numId="13">
    <w:abstractNumId w:val="8"/>
  </w:num>
  <w:num w:numId="14">
    <w:abstractNumId w:val="18"/>
  </w:num>
  <w:num w:numId="15">
    <w:abstractNumId w:val="15"/>
  </w:num>
  <w:num w:numId="16">
    <w:abstractNumId w:val="6"/>
  </w:num>
  <w:num w:numId="17">
    <w:abstractNumId w:val="1"/>
  </w:num>
  <w:num w:numId="18">
    <w:abstractNumId w:val="12"/>
  </w:num>
  <w:num w:numId="19">
    <w:abstractNumId w:val="19"/>
  </w:num>
  <w:num w:numId="20">
    <w:abstractNumId w:val="21"/>
  </w:num>
  <w:num w:numId="21">
    <w:abstractNumId w:val="0"/>
  </w:num>
  <w:num w:numId="22">
    <w:abstractNumId w:val="2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17"/>
    <w:rsid w:val="00020941"/>
    <w:rsid w:val="0008007E"/>
    <w:rsid w:val="000D459E"/>
    <w:rsid w:val="000E6515"/>
    <w:rsid w:val="000F5981"/>
    <w:rsid w:val="00127333"/>
    <w:rsid w:val="0013036D"/>
    <w:rsid w:val="00165BFD"/>
    <w:rsid w:val="00182D08"/>
    <w:rsid w:val="00204F9B"/>
    <w:rsid w:val="00227E8C"/>
    <w:rsid w:val="00234101"/>
    <w:rsid w:val="002427CD"/>
    <w:rsid w:val="002751B8"/>
    <w:rsid w:val="002C1903"/>
    <w:rsid w:val="002E2A2F"/>
    <w:rsid w:val="00307499"/>
    <w:rsid w:val="003328B5"/>
    <w:rsid w:val="0034595F"/>
    <w:rsid w:val="00346A7F"/>
    <w:rsid w:val="0036499C"/>
    <w:rsid w:val="003A0CE3"/>
    <w:rsid w:val="003A7B6D"/>
    <w:rsid w:val="003C6FF9"/>
    <w:rsid w:val="003E72FC"/>
    <w:rsid w:val="00442B89"/>
    <w:rsid w:val="004520E5"/>
    <w:rsid w:val="00465E15"/>
    <w:rsid w:val="00494F06"/>
    <w:rsid w:val="005401CC"/>
    <w:rsid w:val="00545EE3"/>
    <w:rsid w:val="005627B0"/>
    <w:rsid w:val="00565E58"/>
    <w:rsid w:val="005A11AC"/>
    <w:rsid w:val="006218F9"/>
    <w:rsid w:val="006420B0"/>
    <w:rsid w:val="006B467B"/>
    <w:rsid w:val="007D10A1"/>
    <w:rsid w:val="007D1417"/>
    <w:rsid w:val="007E2D53"/>
    <w:rsid w:val="0084674D"/>
    <w:rsid w:val="008538F4"/>
    <w:rsid w:val="008A0471"/>
    <w:rsid w:val="008B0100"/>
    <w:rsid w:val="008B4FA9"/>
    <w:rsid w:val="00905CC2"/>
    <w:rsid w:val="00911FE6"/>
    <w:rsid w:val="00953A12"/>
    <w:rsid w:val="00977CAE"/>
    <w:rsid w:val="009A22F0"/>
    <w:rsid w:val="009C71C3"/>
    <w:rsid w:val="00A14163"/>
    <w:rsid w:val="00A331D0"/>
    <w:rsid w:val="00A70644"/>
    <w:rsid w:val="00B82EDD"/>
    <w:rsid w:val="00BA73F0"/>
    <w:rsid w:val="00BE4F01"/>
    <w:rsid w:val="00BF55F7"/>
    <w:rsid w:val="00C07C42"/>
    <w:rsid w:val="00CA2C15"/>
    <w:rsid w:val="00CE2CBD"/>
    <w:rsid w:val="00CF152A"/>
    <w:rsid w:val="00D31B69"/>
    <w:rsid w:val="00D33F8B"/>
    <w:rsid w:val="00D42B9F"/>
    <w:rsid w:val="00D455A4"/>
    <w:rsid w:val="00D45F44"/>
    <w:rsid w:val="00D8479A"/>
    <w:rsid w:val="00D86C52"/>
    <w:rsid w:val="00DF0E4B"/>
    <w:rsid w:val="00E22A47"/>
    <w:rsid w:val="00E82AA9"/>
    <w:rsid w:val="00EC0EF2"/>
    <w:rsid w:val="00EC445A"/>
    <w:rsid w:val="00F218D3"/>
    <w:rsid w:val="00F34EB6"/>
    <w:rsid w:val="00F4619D"/>
    <w:rsid w:val="00F72EA5"/>
    <w:rsid w:val="00F9701F"/>
    <w:rsid w:val="00F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F2D3A6"/>
  <w15:chartTrackingRefBased/>
  <w15:docId w15:val="{6C74BE0E-DF6B-4D12-8C2C-3ADE279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D08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18"/>
      <w:lang w:val="de-DE"/>
    </w:rPr>
  </w:style>
  <w:style w:type="paragraph" w:styleId="Nagwek5">
    <w:name w:val="heading 5"/>
    <w:basedOn w:val="Normalny"/>
    <w:next w:val="Normalny"/>
    <w:qFormat/>
    <w:pPr>
      <w:keepNext/>
      <w:ind w:left="4860" w:hanging="180"/>
      <w:outlineLvl w:val="4"/>
    </w:pPr>
    <w:rPr>
      <w:rFonts w:ascii="Arial" w:hAnsi="Arial" w:cs="Arial"/>
      <w:b/>
      <w:bCs/>
      <w:sz w:val="1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left="3540" w:firstLine="708"/>
      <w:jc w:val="center"/>
      <w:outlineLvl w:val="6"/>
    </w:pPr>
    <w:rPr>
      <w:rFonts w:ascii="Arial" w:hAnsi="Arial" w:cs="Arial"/>
      <w:b/>
      <w:bCs/>
      <w:i/>
      <w:iCs/>
      <w:sz w:val="1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ind w:left="4860" w:hanging="180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182D08"/>
    <w:pPr>
      <w:spacing w:after="120" w:line="480" w:lineRule="auto"/>
    </w:pPr>
  </w:style>
  <w:style w:type="paragraph" w:styleId="Tekstpodstawowy3">
    <w:name w:val="Body Text 3"/>
    <w:basedOn w:val="Normalny"/>
    <w:rsid w:val="00182D08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204F9B"/>
  </w:style>
  <w:style w:type="character" w:styleId="Hipercze">
    <w:name w:val="Hyperlink"/>
    <w:uiPriority w:val="99"/>
    <w:rsid w:val="006B467B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BE4F01"/>
  </w:style>
  <w:style w:type="paragraph" w:styleId="Tekstdymka">
    <w:name w:val="Balloon Text"/>
    <w:basedOn w:val="Normalny"/>
    <w:link w:val="TekstdymkaZnak"/>
    <w:rsid w:val="008B010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B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bygm3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FORMULARZ%20ISO%20-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ISO - W.dot</Template>
  <TotalTime>1</TotalTime>
  <Pages>3</Pages>
  <Words>818</Words>
  <Characters>7323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 opłatą skarbową w wys</vt:lpstr>
    </vt:vector>
  </TitlesOfParts>
  <Company>wkio</Company>
  <LinksUpToDate>false</LinksUpToDate>
  <CharactersWithSpaces>8125</CharactersWithSpaces>
  <SharedDoc>false</SharedDoc>
  <HLinks>
    <vt:vector size="6" baseType="variant"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https://sip.legalis.pl/document-view.seam?documentId=mfrxilrtg4ytimbygm3ds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 opłatą skarbową w wys</dc:title>
  <dc:subject/>
  <dc:creator>wkio2</dc:creator>
  <cp:keywords/>
  <cp:lastModifiedBy>Anna Filipiak</cp:lastModifiedBy>
  <cp:revision>3</cp:revision>
  <cp:lastPrinted>2024-04-19T08:15:00Z</cp:lastPrinted>
  <dcterms:created xsi:type="dcterms:W3CDTF">2024-04-19T08:14:00Z</dcterms:created>
  <dcterms:modified xsi:type="dcterms:W3CDTF">2024-04-19T08:15:00Z</dcterms:modified>
</cp:coreProperties>
</file>